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EA" w:rsidRDefault="00956CEA" w:rsidP="00956CEA">
      <w:pPr>
        <w:widowControl w:val="0"/>
        <w:autoSpaceDE w:val="0"/>
        <w:autoSpaceDN w:val="0"/>
        <w:adjustRightInd w:val="0"/>
        <w:spacing w:after="0" w:line="239" w:lineRule="auto"/>
        <w:ind w:left="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808FF4B" wp14:editId="3C36DC67">
            <wp:simplePos x="0" y="0"/>
            <wp:positionH relativeFrom="column">
              <wp:align>right</wp:align>
            </wp:positionH>
            <wp:positionV relativeFrom="paragraph">
              <wp:posOffset>-123825</wp:posOffset>
            </wp:positionV>
            <wp:extent cx="1802765" cy="600075"/>
            <wp:effectExtent l="19050" t="0" r="6985" b="0"/>
            <wp:wrapSquare wrapText="bothSides"/>
            <wp:docPr id="2" name="Picture 1" descr="Danske Bank Logo Blue Key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ske Bank Logo Blue Keyli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CEA" w:rsidRPr="00E12CEA" w:rsidRDefault="00956CEA" w:rsidP="00956CEA">
      <w:pPr>
        <w:widowControl w:val="0"/>
        <w:autoSpaceDE w:val="0"/>
        <w:autoSpaceDN w:val="0"/>
        <w:adjustRightInd w:val="0"/>
        <w:spacing w:after="0" w:line="239" w:lineRule="auto"/>
        <w:ind w:left="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Digital Signing Instruction</w:t>
      </w:r>
    </w:p>
    <w:p w:rsidR="00956CEA" w:rsidRPr="00B01BCC" w:rsidRDefault="00956CEA" w:rsidP="00956CEA">
      <w:pPr>
        <w:widowControl w:val="0"/>
        <w:autoSpaceDE w:val="0"/>
        <w:autoSpaceDN w:val="0"/>
        <w:adjustRightInd w:val="0"/>
        <w:spacing w:after="0" w:line="239" w:lineRule="auto"/>
        <w:ind w:left="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56CEA" w:rsidRDefault="00956CEA" w:rsidP="00956CEA">
      <w:pPr>
        <w:widowControl w:val="0"/>
        <w:autoSpaceDE w:val="0"/>
        <w:autoSpaceDN w:val="0"/>
        <w:adjustRightInd w:val="0"/>
        <w:spacing w:after="0" w:line="346" w:lineRule="exact"/>
        <w:rPr>
          <w:rFonts w:ascii="Arial" w:hAnsi="Arial" w:cs="Arial"/>
          <w:sz w:val="24"/>
          <w:szCs w:val="24"/>
        </w:rPr>
      </w:pPr>
    </w:p>
    <w:p w:rsidR="00956CEA" w:rsidRPr="00A85651" w:rsidRDefault="00956CEA" w:rsidP="00956CEA">
      <w:pPr>
        <w:widowControl w:val="0"/>
        <w:autoSpaceDE w:val="0"/>
        <w:autoSpaceDN w:val="0"/>
        <w:adjustRightInd w:val="0"/>
        <w:spacing w:after="0" w:line="346" w:lineRule="exact"/>
        <w:rPr>
          <w:rFonts w:ascii="Arial" w:hAnsi="Arial" w:cs="Arial"/>
          <w:sz w:val="24"/>
          <w:szCs w:val="24"/>
        </w:rPr>
      </w:pPr>
    </w:p>
    <w:p w:rsidR="00956CEA" w:rsidRDefault="00956CEA" w:rsidP="00956CEA">
      <w:pPr>
        <w:widowControl w:val="0"/>
        <w:autoSpaceDE w:val="0"/>
        <w:autoSpaceDN w:val="0"/>
        <w:adjustRightInd w:val="0"/>
        <w:spacing w:after="0" w:line="239" w:lineRule="auto"/>
        <w:ind w:left="9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When you should use this mandate:</w:t>
      </w:r>
    </w:p>
    <w:p w:rsidR="00956CEA" w:rsidRDefault="00956CEA" w:rsidP="00956CEA">
      <w:pPr>
        <w:widowControl w:val="0"/>
        <w:autoSpaceDE w:val="0"/>
        <w:autoSpaceDN w:val="0"/>
        <w:adjustRightInd w:val="0"/>
        <w:spacing w:after="0" w:line="239" w:lineRule="auto"/>
        <w:ind w:left="9"/>
        <w:rPr>
          <w:rFonts w:ascii="Times New Roman" w:hAnsi="Times New Roman"/>
          <w:sz w:val="24"/>
          <w:szCs w:val="24"/>
        </w:rPr>
      </w:pPr>
    </w:p>
    <w:p w:rsidR="00956CEA" w:rsidRDefault="00956CEA" w:rsidP="00956CEA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956CEA" w:rsidRDefault="00956CEA" w:rsidP="00956CEA">
      <w:pPr>
        <w:widowControl w:val="0"/>
        <w:autoSpaceDE w:val="0"/>
        <w:autoSpaceDN w:val="0"/>
        <w:adjustRightInd w:val="0"/>
        <w:spacing w:after="0" w:line="239" w:lineRule="auto"/>
        <w:ind w:left="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This mandate should be used when:</w:t>
      </w:r>
    </w:p>
    <w:p w:rsidR="00956CEA" w:rsidRDefault="00956CEA" w:rsidP="00956CEA">
      <w:pPr>
        <w:widowControl w:val="0"/>
        <w:autoSpaceDE w:val="0"/>
        <w:autoSpaceDN w:val="0"/>
        <w:adjustRightInd w:val="0"/>
        <w:spacing w:after="0" w:line="239" w:lineRule="auto"/>
        <w:ind w:left="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</w:p>
    <w:p w:rsidR="00956CEA" w:rsidRDefault="00956CEA" w:rsidP="001D49C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9"/>
          <w:szCs w:val="19"/>
        </w:rPr>
      </w:pPr>
      <w:r w:rsidRPr="001D49C6">
        <w:rPr>
          <w:rFonts w:ascii="Arial" w:hAnsi="Arial" w:cs="Arial"/>
          <w:sz w:val="19"/>
          <w:szCs w:val="19"/>
        </w:rPr>
        <w:t>A Limited Company or an Unlimited Company wants to nominate one or more of its Directors to sign a document using the Digital Signature that Danske Bank has issued to them</w:t>
      </w:r>
    </w:p>
    <w:p w:rsidR="001D49C6" w:rsidRDefault="001D49C6" w:rsidP="001D49C6">
      <w:pPr>
        <w:pStyle w:val="ListParagraph"/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9"/>
          <w:szCs w:val="19"/>
        </w:rPr>
      </w:pPr>
    </w:p>
    <w:p w:rsidR="001D49C6" w:rsidRDefault="001D49C6" w:rsidP="001D49C6">
      <w:pPr>
        <w:pStyle w:val="ListParagraph"/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OR</w:t>
      </w:r>
    </w:p>
    <w:p w:rsidR="001D49C6" w:rsidRDefault="001D49C6" w:rsidP="001D49C6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9"/>
          <w:szCs w:val="19"/>
        </w:rPr>
      </w:pPr>
    </w:p>
    <w:p w:rsidR="001D49C6" w:rsidRPr="001D49C6" w:rsidRDefault="001D49C6" w:rsidP="001D49C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Incorporated Limited Liability Partnership wants to nominate one or more of its Members to sign a document using the Digital Signature that Danske Bank have issued to them.</w:t>
      </w:r>
    </w:p>
    <w:p w:rsidR="00956CEA" w:rsidRDefault="00956CEA" w:rsidP="00956CEA">
      <w:pPr>
        <w:pStyle w:val="ListParagraph"/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9"/>
          <w:szCs w:val="19"/>
        </w:rPr>
      </w:pPr>
    </w:p>
    <w:p w:rsidR="00956CEA" w:rsidRDefault="00956CEA" w:rsidP="00956CE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9" w:right="120"/>
        <w:rPr>
          <w:rFonts w:ascii="Arial" w:hAnsi="Arial" w:cs="Arial"/>
          <w:b/>
          <w:bCs/>
          <w:sz w:val="18"/>
          <w:szCs w:val="18"/>
        </w:rPr>
      </w:pPr>
    </w:p>
    <w:p w:rsidR="00956CEA" w:rsidRPr="0083387A" w:rsidRDefault="00956CEA" w:rsidP="00956CE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120"/>
        <w:rPr>
          <w:rFonts w:ascii="Arial" w:hAnsi="Arial" w:cs="Arial"/>
          <w:b/>
          <w:bCs/>
          <w:sz w:val="18"/>
          <w:szCs w:val="18"/>
        </w:rPr>
      </w:pPr>
      <w:r w:rsidRPr="0083387A">
        <w:rPr>
          <w:rFonts w:ascii="Arial" w:hAnsi="Arial" w:cs="Arial"/>
          <w:b/>
          <w:bCs/>
          <w:sz w:val="18"/>
          <w:szCs w:val="18"/>
        </w:rPr>
        <w:t>We</w:t>
      </w:r>
    </w:p>
    <w:p w:rsidR="00956CEA" w:rsidRDefault="00956CEA" w:rsidP="00956CE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12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5028"/>
        <w:gridCol w:w="3335"/>
      </w:tblGrid>
      <w:tr w:rsidR="00956CEA" w:rsidRPr="006D330F" w:rsidTr="0083387A">
        <w:tc>
          <w:tcPr>
            <w:tcW w:w="7013" w:type="dxa"/>
            <w:gridSpan w:val="2"/>
            <w:tcBorders>
              <w:bottom w:val="nil"/>
            </w:tcBorders>
          </w:tcPr>
          <w:p w:rsidR="00956CEA" w:rsidRPr="006D330F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Name</w:t>
            </w:r>
          </w:p>
        </w:tc>
        <w:tc>
          <w:tcPr>
            <w:tcW w:w="3335" w:type="dxa"/>
            <w:tcBorders>
              <w:bottom w:val="nil"/>
            </w:tcBorders>
          </w:tcPr>
          <w:p w:rsidR="00956CEA" w:rsidRPr="006D330F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Company no. </w:t>
            </w:r>
          </w:p>
        </w:tc>
      </w:tr>
      <w:tr w:rsidR="00956CEA" w:rsidRPr="006D330F" w:rsidTr="0083387A">
        <w:trPr>
          <w:trHeight w:val="510"/>
        </w:trPr>
        <w:tc>
          <w:tcPr>
            <w:tcW w:w="7013" w:type="dxa"/>
            <w:gridSpan w:val="2"/>
            <w:tcBorders>
              <w:top w:val="nil"/>
            </w:tcBorders>
          </w:tcPr>
          <w:p w:rsidR="00956CEA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bookmarkStart w:id="1" w:name="_GoBack"/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335" w:type="dxa"/>
            <w:tcBorders>
              <w:top w:val="nil"/>
            </w:tcBorders>
          </w:tcPr>
          <w:p w:rsidR="00956CEA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956CEA" w:rsidRPr="006D330F" w:rsidTr="0083387A">
        <w:trPr>
          <w:trHeight w:val="454"/>
        </w:trPr>
        <w:tc>
          <w:tcPr>
            <w:tcW w:w="1985" w:type="dxa"/>
            <w:vAlign w:val="center"/>
          </w:tcPr>
          <w:p w:rsidR="00956CEA" w:rsidRPr="006D330F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  <w:r w:rsidRPr="006D330F">
              <w:rPr>
                <w:rFonts w:ascii="Arial" w:hAnsi="Arial" w:cs="Arial"/>
                <w:bCs/>
                <w:sz w:val="18"/>
                <w:szCs w:val="18"/>
              </w:rPr>
              <w:t>Registered Office</w:t>
            </w:r>
          </w:p>
        </w:tc>
        <w:tc>
          <w:tcPr>
            <w:tcW w:w="8363" w:type="dxa"/>
            <w:gridSpan w:val="2"/>
            <w:vAlign w:val="center"/>
          </w:tcPr>
          <w:p w:rsidR="00956CEA" w:rsidRPr="006D330F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956CEA" w:rsidRPr="00755139" w:rsidRDefault="00956CEA" w:rsidP="00956CE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120"/>
        <w:rPr>
          <w:rFonts w:ascii="Arial" w:hAnsi="Arial" w:cs="Arial"/>
          <w:b/>
          <w:bCs/>
          <w:sz w:val="18"/>
          <w:szCs w:val="18"/>
        </w:rPr>
      </w:pPr>
    </w:p>
    <w:p w:rsidR="00956CEA" w:rsidRDefault="00956CEA" w:rsidP="00956CE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120"/>
        <w:rPr>
          <w:rFonts w:ascii="Arial" w:hAnsi="Arial" w:cs="Arial"/>
          <w:b/>
          <w:sz w:val="19"/>
          <w:szCs w:val="19"/>
        </w:rPr>
      </w:pPr>
    </w:p>
    <w:p w:rsidR="00956CEA" w:rsidRDefault="00956CEA" w:rsidP="00956CE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12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Grant the undernoted person(s) authority to sign documents for and on behalf of the Company</w:t>
      </w:r>
      <w:r w:rsidR="001D49C6">
        <w:rPr>
          <w:rFonts w:ascii="Arial" w:hAnsi="Arial" w:cs="Arial"/>
          <w:b/>
          <w:sz w:val="19"/>
          <w:szCs w:val="19"/>
        </w:rPr>
        <w:t xml:space="preserve"> / Limited Liability Partnership</w:t>
      </w:r>
      <w:r>
        <w:rPr>
          <w:rFonts w:ascii="Arial" w:hAnsi="Arial" w:cs="Arial"/>
          <w:b/>
          <w:sz w:val="19"/>
          <w:szCs w:val="19"/>
        </w:rPr>
        <w:t xml:space="preserve"> using the Digital Signature that Danske Bank has issued to them. This authority shall extend to a wide range of documents including, but not limited to, facility letters, loan offers and other important documents.</w:t>
      </w:r>
    </w:p>
    <w:p w:rsidR="00956CEA" w:rsidRDefault="00956CEA" w:rsidP="00956CE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120"/>
        <w:rPr>
          <w:rFonts w:ascii="Arial" w:hAnsi="Arial" w:cs="Arial"/>
          <w:b/>
          <w:sz w:val="19"/>
          <w:szCs w:val="19"/>
        </w:rPr>
      </w:pPr>
    </w:p>
    <w:p w:rsidR="00956CEA" w:rsidRPr="009612C0" w:rsidRDefault="00956CEA" w:rsidP="00956CEA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8" w:lineRule="auto"/>
        <w:ind w:right="120"/>
        <w:rPr>
          <w:rFonts w:ascii="Arial" w:hAnsi="Arial" w:cs="Arial"/>
          <w:sz w:val="19"/>
          <w:szCs w:val="19"/>
        </w:rPr>
      </w:pPr>
      <w:r w:rsidRPr="009612C0">
        <w:rPr>
          <w:rFonts w:ascii="Arial" w:hAnsi="Arial" w:cs="Arial"/>
          <w:sz w:val="19"/>
          <w:szCs w:val="19"/>
        </w:rPr>
        <w:t>Solely</w:t>
      </w:r>
      <w:r>
        <w:rPr>
          <w:rFonts w:ascii="Arial" w:hAnsi="Arial" w:cs="Arial"/>
          <w:sz w:val="19"/>
          <w:szCs w:val="19"/>
        </w:rPr>
        <w:t xml:space="preserve"> (without the need for any further confirmation from another party)</w:t>
      </w:r>
    </w:p>
    <w:p w:rsidR="00956CEA" w:rsidRDefault="00956CEA" w:rsidP="00956CE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120"/>
        <w:rPr>
          <w:rFonts w:ascii="Arial" w:hAnsi="Arial" w:cs="Arial"/>
          <w:sz w:val="19"/>
          <w:szCs w:val="19"/>
        </w:rPr>
      </w:pPr>
    </w:p>
    <w:p w:rsidR="00956CEA" w:rsidRPr="005337BE" w:rsidRDefault="00956CEA" w:rsidP="00956CEA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8" w:lineRule="auto"/>
        <w:ind w:right="120"/>
        <w:rPr>
          <w:rFonts w:ascii="Arial" w:hAnsi="Arial" w:cs="Arial"/>
          <w:bCs/>
          <w:sz w:val="18"/>
          <w:szCs w:val="18"/>
        </w:rPr>
      </w:pPr>
      <w:r w:rsidRPr="009612C0">
        <w:rPr>
          <w:rFonts w:ascii="Arial" w:hAnsi="Arial" w:cs="Arial"/>
          <w:sz w:val="19"/>
          <w:szCs w:val="19"/>
        </w:rPr>
        <w:t xml:space="preserve">Jointly with another person </w:t>
      </w:r>
      <w:r>
        <w:rPr>
          <w:rFonts w:ascii="Arial" w:hAnsi="Arial" w:cs="Arial"/>
          <w:sz w:val="19"/>
          <w:szCs w:val="19"/>
        </w:rPr>
        <w:t xml:space="preserve">to </w:t>
      </w:r>
      <w:r w:rsidRPr="009612C0">
        <w:rPr>
          <w:rFonts w:ascii="Arial" w:hAnsi="Arial" w:cs="Arial"/>
          <w:sz w:val="19"/>
          <w:szCs w:val="19"/>
        </w:rPr>
        <w:t>whom a Digital Signing Instruction has been granted.</w:t>
      </w:r>
    </w:p>
    <w:p w:rsidR="00956CEA" w:rsidRDefault="00956CEA" w:rsidP="00956CEA">
      <w:pPr>
        <w:pStyle w:val="ListParagraph"/>
        <w:rPr>
          <w:rFonts w:ascii="Arial" w:hAnsi="Arial" w:cs="Arial"/>
          <w:sz w:val="19"/>
          <w:szCs w:val="19"/>
        </w:rPr>
      </w:pPr>
    </w:p>
    <w:p w:rsidR="00956CEA" w:rsidRDefault="00956CEA" w:rsidP="00956CE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120"/>
        <w:rPr>
          <w:rFonts w:ascii="Arial" w:hAnsi="Arial" w:cs="Arial"/>
          <w:sz w:val="19"/>
          <w:szCs w:val="19"/>
        </w:rPr>
      </w:pPr>
      <w:r w:rsidRPr="0083387A">
        <w:rPr>
          <w:rFonts w:ascii="Arial" w:hAnsi="Arial" w:cs="Arial"/>
          <w:sz w:val="19"/>
          <w:szCs w:val="19"/>
        </w:rPr>
        <w:lastRenderedPageBreak/>
        <w:t>[Note – if you are an incorporated entity then you can only grant this authority to a Director</w:t>
      </w:r>
      <w:r w:rsidR="001D49C6">
        <w:rPr>
          <w:rFonts w:ascii="Arial" w:hAnsi="Arial" w:cs="Arial"/>
          <w:sz w:val="19"/>
          <w:szCs w:val="19"/>
        </w:rPr>
        <w:t xml:space="preserve"> / Member</w:t>
      </w:r>
      <w:r w:rsidRPr="0083387A">
        <w:rPr>
          <w:rFonts w:ascii="Arial" w:hAnsi="Arial" w:cs="Arial"/>
          <w:sz w:val="19"/>
          <w:szCs w:val="19"/>
        </w:rPr>
        <w:t>]</w:t>
      </w:r>
    </w:p>
    <w:p w:rsidR="00956CEA" w:rsidRPr="005337BE" w:rsidRDefault="00956CEA" w:rsidP="00956CE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120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5"/>
        <w:gridCol w:w="3734"/>
        <w:gridCol w:w="2593"/>
        <w:gridCol w:w="2316"/>
      </w:tblGrid>
      <w:tr w:rsidR="00956CEA" w:rsidRPr="00D41A4C" w:rsidTr="0083387A">
        <w:trPr>
          <w:trHeight w:val="500"/>
        </w:trPr>
        <w:tc>
          <w:tcPr>
            <w:tcW w:w="1705" w:type="dxa"/>
          </w:tcPr>
          <w:p w:rsidR="00956CEA" w:rsidRPr="00D41A4C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Title</w:t>
            </w:r>
          </w:p>
        </w:tc>
        <w:tc>
          <w:tcPr>
            <w:tcW w:w="3734" w:type="dxa"/>
          </w:tcPr>
          <w:p w:rsidR="00956CEA" w:rsidRPr="00D41A4C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Forename(s) in full</w:t>
            </w:r>
          </w:p>
        </w:tc>
        <w:tc>
          <w:tcPr>
            <w:tcW w:w="2593" w:type="dxa"/>
          </w:tcPr>
          <w:p w:rsidR="00956CEA" w:rsidRPr="00D41A4C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Surname</w:t>
            </w:r>
          </w:p>
        </w:tc>
        <w:tc>
          <w:tcPr>
            <w:tcW w:w="2316" w:type="dxa"/>
          </w:tcPr>
          <w:p w:rsidR="00956CEA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Customer no.</w:t>
            </w:r>
          </w:p>
        </w:tc>
      </w:tr>
      <w:tr w:rsidR="00956CEA" w:rsidRPr="00D41A4C" w:rsidTr="0083387A">
        <w:tc>
          <w:tcPr>
            <w:tcW w:w="1705" w:type="dxa"/>
          </w:tcPr>
          <w:p w:rsidR="00956CEA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56CEA" w:rsidRPr="00D41A4C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itle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956CEA" w:rsidRPr="00D41A4C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34" w:type="dxa"/>
          </w:tcPr>
          <w:p w:rsidR="00956CEA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56CEA" w:rsidRPr="00D41A4C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itle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93" w:type="dxa"/>
          </w:tcPr>
          <w:p w:rsidR="00956CEA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56CEA" w:rsidRPr="00D41A4C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itle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16" w:type="dxa"/>
          </w:tcPr>
          <w:p w:rsidR="00956CEA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56CEA" w:rsidRPr="00D41A4C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itle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956CEA" w:rsidRPr="00D41A4C" w:rsidTr="0083387A">
        <w:tc>
          <w:tcPr>
            <w:tcW w:w="1705" w:type="dxa"/>
          </w:tcPr>
          <w:p w:rsidR="00956CEA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56CEA" w:rsidRPr="00D41A4C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itle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956CEA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34" w:type="dxa"/>
          </w:tcPr>
          <w:p w:rsidR="00956CEA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56CEA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itle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93" w:type="dxa"/>
          </w:tcPr>
          <w:p w:rsidR="00956CEA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56CEA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itle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16" w:type="dxa"/>
          </w:tcPr>
          <w:p w:rsidR="00956CEA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56CEA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itle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956CEA" w:rsidRPr="00D41A4C" w:rsidTr="0083387A">
        <w:tc>
          <w:tcPr>
            <w:tcW w:w="1705" w:type="dxa"/>
          </w:tcPr>
          <w:p w:rsidR="00956CEA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56CEA" w:rsidRPr="00D41A4C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itle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956CEA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34" w:type="dxa"/>
          </w:tcPr>
          <w:p w:rsidR="00956CEA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56CEA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itle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93" w:type="dxa"/>
          </w:tcPr>
          <w:p w:rsidR="00956CEA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56CEA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itle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16" w:type="dxa"/>
          </w:tcPr>
          <w:p w:rsidR="00956CEA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56CEA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itle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956CEA" w:rsidRPr="00D41A4C" w:rsidTr="0083387A">
        <w:tc>
          <w:tcPr>
            <w:tcW w:w="1705" w:type="dxa"/>
          </w:tcPr>
          <w:p w:rsidR="00956CEA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56CEA" w:rsidRPr="00D41A4C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itle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956CEA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34" w:type="dxa"/>
          </w:tcPr>
          <w:p w:rsidR="00956CEA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56CEA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itle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93" w:type="dxa"/>
          </w:tcPr>
          <w:p w:rsidR="00956CEA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56CEA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itle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16" w:type="dxa"/>
          </w:tcPr>
          <w:p w:rsidR="00956CEA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56CEA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itle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956CEA" w:rsidRPr="00D41A4C" w:rsidTr="0083387A">
        <w:tc>
          <w:tcPr>
            <w:tcW w:w="1705" w:type="dxa"/>
          </w:tcPr>
          <w:p w:rsidR="00956CEA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56CEA" w:rsidRPr="00D41A4C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itle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956CEA" w:rsidRPr="00D41A4C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34" w:type="dxa"/>
          </w:tcPr>
          <w:p w:rsidR="00956CEA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56CEA" w:rsidRPr="00D41A4C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itle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93" w:type="dxa"/>
          </w:tcPr>
          <w:p w:rsidR="00956CEA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56CEA" w:rsidRPr="00D41A4C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itle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16" w:type="dxa"/>
          </w:tcPr>
          <w:p w:rsidR="00956CEA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56CEA" w:rsidRPr="00D41A4C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itle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2589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956CEA" w:rsidRPr="00D41A4C" w:rsidTr="0083387A">
        <w:tc>
          <w:tcPr>
            <w:tcW w:w="10348" w:type="dxa"/>
            <w:gridSpan w:val="4"/>
          </w:tcPr>
          <w:p w:rsidR="00956CEA" w:rsidRPr="00D41A4C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56CEA" w:rsidRPr="00D41A4C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56CEA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  <w:r w:rsidRPr="00D41A4C">
              <w:rPr>
                <w:rFonts w:ascii="Arial" w:hAnsi="Arial" w:cs="Arial"/>
                <w:bCs/>
                <w:sz w:val="18"/>
                <w:szCs w:val="18"/>
              </w:rPr>
              <w:t>Signature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(1)                    </w:t>
            </w:r>
            <w:r w:rsidRPr="00D41A4C">
              <w:rPr>
                <w:rFonts w:ascii="Arial" w:hAnsi="Arial" w:cs="Arial"/>
                <w:bCs/>
                <w:sz w:val="18"/>
                <w:szCs w:val="18"/>
              </w:rPr>
              <w:t>Signature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(2)                    </w:t>
            </w:r>
            <w:r w:rsidRPr="00D41A4C">
              <w:rPr>
                <w:rFonts w:ascii="Arial" w:hAnsi="Arial" w:cs="Arial"/>
                <w:bCs/>
                <w:sz w:val="18"/>
                <w:szCs w:val="18"/>
              </w:rPr>
              <w:t>Signature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(3)                    </w:t>
            </w:r>
            <w:r w:rsidRPr="00D41A4C">
              <w:rPr>
                <w:rFonts w:ascii="Arial" w:hAnsi="Arial" w:cs="Arial"/>
                <w:bCs/>
                <w:sz w:val="18"/>
                <w:szCs w:val="18"/>
              </w:rPr>
              <w:t>Signature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(4)                    </w:t>
            </w:r>
            <w:r w:rsidRPr="00D41A4C">
              <w:rPr>
                <w:rFonts w:ascii="Arial" w:hAnsi="Arial" w:cs="Arial"/>
                <w:bCs/>
                <w:sz w:val="18"/>
                <w:szCs w:val="18"/>
              </w:rPr>
              <w:t>Signature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(5)</w:t>
            </w:r>
          </w:p>
          <w:p w:rsidR="00956CEA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56CEA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56CEA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56CEA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56CEA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56CEA" w:rsidRPr="00F2148E" w:rsidRDefault="00956CEA" w:rsidP="0083387A">
            <w:pPr>
              <w:widowControl w:val="0"/>
              <w:tabs>
                <w:tab w:val="left" w:pos="8112"/>
              </w:tabs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  <w:r w:rsidRPr="00F2148E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2148E">
              <w:rPr>
                <w:rFonts w:ascii="Arial" w:hAnsi="Arial" w:cs="Arial"/>
                <w:bCs/>
                <w:sz w:val="18"/>
                <w:szCs w:val="18"/>
              </w:rPr>
              <w:t>- - -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- - - - - - - - - - </w:t>
            </w:r>
            <w:r w:rsidRPr="00F2148E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- - - - - - - - - - - - - -            - - - - - - - - - - - - - -           - - - - - - - - - - - - - -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  <w:t>- - - - - - - - - - - - - -</w:t>
            </w:r>
          </w:p>
          <w:p w:rsidR="00956CEA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56CEA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Date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                          Date                                  Date                                 Date                                 Date </w:t>
            </w:r>
          </w:p>
          <w:p w:rsidR="00956CEA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56CEA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</w:p>
          <w:p w:rsidR="00956CEA" w:rsidRPr="00F2148E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  <w:r w:rsidRPr="00F2148E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2148E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- - - - - - - - - - - -          - - - - - - - - - - - - - -            - - - - - - - - - - - - - -           - - - - - - - - - - - - - -           - - - - - - - - - - - - - -</w:t>
            </w:r>
          </w:p>
          <w:p w:rsidR="00956CEA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56CEA" w:rsidRPr="00D41A4C" w:rsidRDefault="00956CEA" w:rsidP="008338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119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956CEA" w:rsidRPr="00E12CEA" w:rsidRDefault="00956CEA" w:rsidP="00956CEA">
      <w:pPr>
        <w:widowControl w:val="0"/>
        <w:autoSpaceDE w:val="0"/>
        <w:autoSpaceDN w:val="0"/>
        <w:adjustRightInd w:val="0"/>
        <w:spacing w:after="0" w:line="239" w:lineRule="auto"/>
        <w:ind w:left="9"/>
        <w:rPr>
          <w:rFonts w:ascii="Arial" w:hAnsi="Arial" w:cs="Arial"/>
          <w:sz w:val="26"/>
          <w:szCs w:val="26"/>
        </w:rPr>
      </w:pPr>
      <w:r w:rsidRPr="005337BE">
        <w:rPr>
          <w:rFonts w:ascii="Arial" w:hAnsi="Arial" w:cs="Arial"/>
          <w:sz w:val="19"/>
          <w:szCs w:val="19"/>
        </w:rPr>
        <w:br w:type="page"/>
      </w:r>
      <w:r>
        <w:rPr>
          <w:rFonts w:ascii="Arial" w:hAnsi="Arial" w:cs="Arial"/>
          <w:sz w:val="26"/>
          <w:szCs w:val="26"/>
        </w:rPr>
        <w:lastRenderedPageBreak/>
        <w:t>Digital Signing Instruction</w:t>
      </w:r>
      <w:r w:rsidR="001D49C6">
        <w:rPr>
          <w:rFonts w:ascii="Arial" w:hAnsi="Arial" w:cs="Arial"/>
          <w:sz w:val="26"/>
          <w:szCs w:val="26"/>
        </w:rPr>
        <w:t xml:space="preserve"> – Limited Company</w:t>
      </w:r>
    </w:p>
    <w:p w:rsidR="00956CEA" w:rsidRDefault="00956CEA" w:rsidP="00956CEA">
      <w:pPr>
        <w:widowControl w:val="0"/>
        <w:autoSpaceDE w:val="0"/>
        <w:autoSpaceDN w:val="0"/>
        <w:adjustRightInd w:val="0"/>
        <w:spacing w:after="0" w:line="346" w:lineRule="exact"/>
        <w:rPr>
          <w:rFonts w:ascii="Arial" w:hAnsi="Arial" w:cs="Arial"/>
          <w:sz w:val="24"/>
          <w:szCs w:val="24"/>
        </w:rPr>
      </w:pPr>
    </w:p>
    <w:p w:rsidR="00956CEA" w:rsidRPr="00A85651" w:rsidRDefault="00956CEA" w:rsidP="00956CEA">
      <w:pPr>
        <w:widowControl w:val="0"/>
        <w:autoSpaceDE w:val="0"/>
        <w:autoSpaceDN w:val="0"/>
        <w:adjustRightInd w:val="0"/>
        <w:spacing w:after="0" w:line="346" w:lineRule="exact"/>
        <w:rPr>
          <w:rFonts w:ascii="Arial" w:hAnsi="Arial" w:cs="Arial"/>
          <w:sz w:val="24"/>
          <w:szCs w:val="24"/>
        </w:rPr>
      </w:pPr>
    </w:p>
    <w:p w:rsidR="00956CEA" w:rsidRPr="00071EFF" w:rsidRDefault="00956CEA" w:rsidP="00956CEA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We hereby certify that:</w:t>
      </w:r>
    </w:p>
    <w:p w:rsidR="00956CEA" w:rsidRDefault="00956CEA" w:rsidP="00956CEA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956CEA" w:rsidRDefault="00956CEA" w:rsidP="00956CEA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Arial" w:hAnsi="Arial" w:cs="Arial"/>
          <w:sz w:val="19"/>
          <w:szCs w:val="19"/>
        </w:rPr>
      </w:pPr>
      <w:r w:rsidRPr="00D92AA1">
        <w:rPr>
          <w:rFonts w:ascii="Arial" w:hAnsi="Arial" w:cs="Arial"/>
          <w:sz w:val="19"/>
          <w:szCs w:val="19"/>
        </w:rPr>
        <w:t>(i</w:t>
      </w:r>
      <w:r>
        <w:rPr>
          <w:rFonts w:ascii="Arial" w:hAnsi="Arial" w:cs="Arial"/>
          <w:sz w:val="19"/>
          <w:szCs w:val="19"/>
        </w:rPr>
        <w:t xml:space="preserve">) at a properly convened and quorate meeting of the Board of Directors of 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 w:rsidR="00D2589A">
        <w:rPr>
          <w:rFonts w:ascii="Arial" w:hAnsi="Arial" w:cs="Arial"/>
          <w:noProof/>
          <w:sz w:val="19"/>
          <w:szCs w:val="19"/>
        </w:rPr>
        <w:t> </w:t>
      </w:r>
      <w:r w:rsidR="00D2589A">
        <w:rPr>
          <w:rFonts w:ascii="Arial" w:hAnsi="Arial" w:cs="Arial"/>
          <w:noProof/>
          <w:sz w:val="19"/>
          <w:szCs w:val="19"/>
        </w:rPr>
        <w:t> </w:t>
      </w:r>
      <w:r w:rsidR="00D2589A">
        <w:rPr>
          <w:rFonts w:ascii="Arial" w:hAnsi="Arial" w:cs="Arial"/>
          <w:noProof/>
          <w:sz w:val="19"/>
          <w:szCs w:val="19"/>
        </w:rPr>
        <w:t> </w:t>
      </w:r>
      <w:r w:rsidR="00D2589A">
        <w:rPr>
          <w:rFonts w:ascii="Arial" w:hAnsi="Arial" w:cs="Arial"/>
          <w:noProof/>
          <w:sz w:val="19"/>
          <w:szCs w:val="19"/>
        </w:rPr>
        <w:t> </w:t>
      </w:r>
      <w:r w:rsidR="00D2589A"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  <w:bookmarkEnd w:id="3"/>
      <w:r>
        <w:rPr>
          <w:rFonts w:ascii="Arial" w:hAnsi="Arial" w:cs="Arial"/>
          <w:sz w:val="19"/>
          <w:szCs w:val="19"/>
        </w:rPr>
        <w:t xml:space="preserve"> Limited or an Unlimited Company held on [                                                    ] it was validly resolved that a Digital Signing Instruction in the form set out above should be granted to the person(s) described above; and</w:t>
      </w:r>
    </w:p>
    <w:p w:rsidR="00956CEA" w:rsidRDefault="00956CEA" w:rsidP="00956CEA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Arial" w:hAnsi="Arial" w:cs="Arial"/>
          <w:sz w:val="19"/>
          <w:szCs w:val="19"/>
        </w:rPr>
      </w:pPr>
    </w:p>
    <w:p w:rsidR="00956CEA" w:rsidRDefault="00956CEA" w:rsidP="00956CEA">
      <w:pPr>
        <w:widowControl w:val="0"/>
        <w:numPr>
          <w:ilvl w:val="0"/>
          <w:numId w:val="1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4" w:lineRule="auto"/>
        <w:ind w:left="320" w:right="420" w:hanging="309"/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that</w:t>
      </w:r>
      <w:proofErr w:type="gramEnd"/>
      <w:r>
        <w:rPr>
          <w:rFonts w:ascii="Arial" w:hAnsi="Arial" w:cs="Arial"/>
          <w:sz w:val="19"/>
          <w:szCs w:val="19"/>
        </w:rPr>
        <w:t xml:space="preserve"> such resolution was duly passed in accordance with the Memorandum and Articles of Association of the Company and remains in full force and effect. </w:t>
      </w:r>
    </w:p>
    <w:p w:rsidR="00956CEA" w:rsidRDefault="00956CEA" w:rsidP="00956C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33"/>
        <w:gridCol w:w="5115"/>
      </w:tblGrid>
      <w:tr w:rsidR="00956CEA" w:rsidRPr="006D330F" w:rsidTr="0083387A">
        <w:tc>
          <w:tcPr>
            <w:tcW w:w="5233" w:type="dxa"/>
          </w:tcPr>
          <w:p w:rsidR="00956CEA" w:rsidRPr="006D330F" w:rsidRDefault="00956CEA" w:rsidP="0083387A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56CEA" w:rsidRPr="006D330F" w:rsidRDefault="00956CEA" w:rsidP="0083387A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Arial" w:hAnsi="Arial" w:cs="Arial"/>
                <w:sz w:val="19"/>
                <w:szCs w:val="19"/>
              </w:rPr>
            </w:pPr>
            <w:r w:rsidRPr="006D330F">
              <w:rPr>
                <w:rFonts w:ascii="Arial" w:hAnsi="Arial" w:cs="Arial"/>
                <w:sz w:val="19"/>
                <w:szCs w:val="19"/>
              </w:rPr>
              <w:t>Date             ____________________________________</w:t>
            </w:r>
          </w:p>
        </w:tc>
        <w:tc>
          <w:tcPr>
            <w:tcW w:w="5115" w:type="dxa"/>
          </w:tcPr>
          <w:p w:rsidR="00956CEA" w:rsidRPr="006D330F" w:rsidRDefault="00956CEA" w:rsidP="0083387A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CEA" w:rsidRPr="006D330F" w:rsidTr="0083387A">
        <w:tc>
          <w:tcPr>
            <w:tcW w:w="5233" w:type="dxa"/>
          </w:tcPr>
          <w:p w:rsidR="00956CEA" w:rsidRPr="006D330F" w:rsidRDefault="00956CEA" w:rsidP="0083387A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Arial" w:hAnsi="Arial" w:cs="Arial"/>
                <w:sz w:val="19"/>
                <w:szCs w:val="19"/>
              </w:rPr>
            </w:pPr>
          </w:p>
          <w:p w:rsidR="00956CEA" w:rsidRPr="006D330F" w:rsidRDefault="00956CEA" w:rsidP="0083387A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Arial" w:hAnsi="Arial" w:cs="Arial"/>
                <w:sz w:val="19"/>
                <w:szCs w:val="19"/>
              </w:rPr>
            </w:pPr>
          </w:p>
          <w:p w:rsidR="00956CEA" w:rsidRPr="006D330F" w:rsidRDefault="00956CEA" w:rsidP="0083387A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Arial" w:hAnsi="Arial" w:cs="Arial"/>
                <w:sz w:val="19"/>
                <w:szCs w:val="19"/>
              </w:rPr>
            </w:pPr>
            <w:r w:rsidRPr="006D330F">
              <w:rPr>
                <w:rFonts w:ascii="Arial" w:hAnsi="Arial" w:cs="Arial"/>
                <w:sz w:val="19"/>
                <w:szCs w:val="19"/>
              </w:rPr>
              <w:t>_______________________________________________</w:t>
            </w:r>
          </w:p>
          <w:p w:rsidR="00956CEA" w:rsidRPr="006D330F" w:rsidRDefault="00956CEA" w:rsidP="0083387A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Arial" w:hAnsi="Arial" w:cs="Arial"/>
                <w:sz w:val="19"/>
                <w:szCs w:val="19"/>
              </w:rPr>
            </w:pPr>
            <w:r w:rsidRPr="006D330F">
              <w:rPr>
                <w:rFonts w:ascii="Arial" w:hAnsi="Arial" w:cs="Arial"/>
                <w:sz w:val="19"/>
                <w:szCs w:val="19"/>
              </w:rPr>
              <w:t>Name of Chairman / Director</w:t>
            </w:r>
          </w:p>
          <w:p w:rsidR="00956CEA" w:rsidRPr="006D330F" w:rsidRDefault="00956CEA" w:rsidP="0083387A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15" w:type="dxa"/>
          </w:tcPr>
          <w:p w:rsidR="00956CEA" w:rsidRPr="006D330F" w:rsidRDefault="00956CEA" w:rsidP="0083387A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Arial" w:hAnsi="Arial" w:cs="Arial"/>
                <w:sz w:val="19"/>
                <w:szCs w:val="19"/>
              </w:rPr>
            </w:pPr>
          </w:p>
          <w:p w:rsidR="00956CEA" w:rsidRPr="006D330F" w:rsidRDefault="00956CEA" w:rsidP="0083387A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Arial" w:hAnsi="Arial" w:cs="Arial"/>
                <w:sz w:val="19"/>
                <w:szCs w:val="19"/>
              </w:rPr>
            </w:pPr>
          </w:p>
          <w:p w:rsidR="00956CEA" w:rsidRPr="006D330F" w:rsidRDefault="00956CEA" w:rsidP="0083387A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Arial" w:hAnsi="Arial" w:cs="Arial"/>
                <w:sz w:val="19"/>
                <w:szCs w:val="19"/>
              </w:rPr>
            </w:pPr>
            <w:r w:rsidRPr="006D330F">
              <w:rPr>
                <w:rFonts w:ascii="Arial" w:hAnsi="Arial" w:cs="Arial"/>
                <w:sz w:val="19"/>
                <w:szCs w:val="19"/>
              </w:rPr>
              <w:t>______________________________________________</w:t>
            </w:r>
          </w:p>
          <w:p w:rsidR="00956CEA" w:rsidRPr="006D330F" w:rsidRDefault="00956CEA" w:rsidP="0083387A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Arial" w:hAnsi="Arial" w:cs="Arial"/>
                <w:sz w:val="19"/>
                <w:szCs w:val="19"/>
              </w:rPr>
            </w:pPr>
            <w:r w:rsidRPr="006D330F">
              <w:rPr>
                <w:rFonts w:ascii="Arial" w:hAnsi="Arial" w:cs="Arial"/>
                <w:sz w:val="19"/>
                <w:szCs w:val="19"/>
              </w:rPr>
              <w:t>Signature of Chairman / Director</w:t>
            </w:r>
          </w:p>
        </w:tc>
      </w:tr>
      <w:tr w:rsidR="00956CEA" w:rsidRPr="006D330F" w:rsidTr="0083387A">
        <w:tc>
          <w:tcPr>
            <w:tcW w:w="5233" w:type="dxa"/>
          </w:tcPr>
          <w:p w:rsidR="00956CEA" w:rsidRPr="006D330F" w:rsidRDefault="00956CEA" w:rsidP="0083387A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Arial" w:hAnsi="Arial" w:cs="Arial"/>
                <w:sz w:val="19"/>
                <w:szCs w:val="19"/>
              </w:rPr>
            </w:pPr>
          </w:p>
          <w:p w:rsidR="00956CEA" w:rsidRPr="006D330F" w:rsidRDefault="00956CEA" w:rsidP="0083387A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Arial" w:hAnsi="Arial" w:cs="Arial"/>
                <w:sz w:val="19"/>
                <w:szCs w:val="19"/>
              </w:rPr>
            </w:pPr>
            <w:r w:rsidRPr="006D330F">
              <w:rPr>
                <w:rFonts w:ascii="Arial" w:hAnsi="Arial" w:cs="Arial"/>
                <w:sz w:val="19"/>
                <w:szCs w:val="19"/>
              </w:rPr>
              <w:t>_______________________________________________</w:t>
            </w:r>
          </w:p>
          <w:p w:rsidR="00956CEA" w:rsidRPr="006D330F" w:rsidRDefault="00956CEA" w:rsidP="0083387A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Arial" w:hAnsi="Arial" w:cs="Arial"/>
                <w:sz w:val="19"/>
                <w:szCs w:val="19"/>
              </w:rPr>
            </w:pPr>
            <w:r w:rsidRPr="006D330F">
              <w:rPr>
                <w:rFonts w:ascii="Arial" w:hAnsi="Arial" w:cs="Arial"/>
                <w:sz w:val="19"/>
                <w:szCs w:val="19"/>
              </w:rPr>
              <w:t>Name of Director / Secretary</w:t>
            </w:r>
          </w:p>
          <w:p w:rsidR="00956CEA" w:rsidRPr="006D330F" w:rsidRDefault="00956CEA" w:rsidP="0083387A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15" w:type="dxa"/>
          </w:tcPr>
          <w:p w:rsidR="00956CEA" w:rsidRPr="006D330F" w:rsidRDefault="00956CEA" w:rsidP="0083387A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Arial" w:hAnsi="Arial" w:cs="Arial"/>
                <w:sz w:val="19"/>
                <w:szCs w:val="19"/>
              </w:rPr>
            </w:pPr>
          </w:p>
          <w:p w:rsidR="00956CEA" w:rsidRPr="006D330F" w:rsidRDefault="00956CEA" w:rsidP="0083387A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Arial" w:hAnsi="Arial" w:cs="Arial"/>
                <w:sz w:val="19"/>
                <w:szCs w:val="19"/>
              </w:rPr>
            </w:pPr>
            <w:r w:rsidRPr="006D330F">
              <w:rPr>
                <w:rFonts w:ascii="Arial" w:hAnsi="Arial" w:cs="Arial"/>
                <w:sz w:val="19"/>
                <w:szCs w:val="19"/>
              </w:rPr>
              <w:t>______________________________________________</w:t>
            </w:r>
          </w:p>
          <w:p w:rsidR="00956CEA" w:rsidRPr="006D330F" w:rsidRDefault="00956CEA" w:rsidP="0083387A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Arial" w:hAnsi="Arial" w:cs="Arial"/>
                <w:sz w:val="19"/>
                <w:szCs w:val="19"/>
              </w:rPr>
            </w:pPr>
            <w:r w:rsidRPr="006D330F">
              <w:rPr>
                <w:rFonts w:ascii="Arial" w:hAnsi="Arial" w:cs="Arial"/>
                <w:sz w:val="19"/>
                <w:szCs w:val="19"/>
              </w:rPr>
              <w:t>Signature of Director / Secretary</w:t>
            </w:r>
          </w:p>
        </w:tc>
      </w:tr>
    </w:tbl>
    <w:p w:rsidR="00956CEA" w:rsidRPr="006D330F" w:rsidRDefault="00956CEA" w:rsidP="00956CEA">
      <w:pPr>
        <w:widowControl w:val="0"/>
        <w:autoSpaceDE w:val="0"/>
        <w:autoSpaceDN w:val="0"/>
        <w:adjustRightInd w:val="0"/>
        <w:spacing w:line="254" w:lineRule="exact"/>
        <w:rPr>
          <w:rFonts w:ascii="Arial" w:hAnsi="Arial" w:cs="Arial"/>
          <w:sz w:val="19"/>
          <w:szCs w:val="19"/>
        </w:rPr>
      </w:pPr>
    </w:p>
    <w:p w:rsidR="00956CEA" w:rsidRDefault="00956CEA" w:rsidP="00956CEA"/>
    <w:p w:rsidR="00956CEA" w:rsidRPr="005337BE" w:rsidRDefault="00956CEA" w:rsidP="00956CEA"/>
    <w:p w:rsidR="00956CEA" w:rsidRPr="005337BE" w:rsidRDefault="00956CEA" w:rsidP="00956CEA"/>
    <w:p w:rsidR="00956CEA" w:rsidRPr="005337BE" w:rsidRDefault="00956CEA" w:rsidP="00956CEA"/>
    <w:p w:rsidR="00956CEA" w:rsidRPr="005337BE" w:rsidRDefault="00956CEA" w:rsidP="00956CEA"/>
    <w:p w:rsidR="00956CEA" w:rsidRPr="005337BE" w:rsidRDefault="00956CEA" w:rsidP="00956CEA"/>
    <w:p w:rsidR="00956CEA" w:rsidRPr="005337BE" w:rsidRDefault="00956CEA" w:rsidP="00956CEA"/>
    <w:p w:rsidR="00956CEA" w:rsidRPr="005337BE" w:rsidRDefault="00956CEA" w:rsidP="00956CEA"/>
    <w:p w:rsidR="00956CEA" w:rsidRDefault="00956CEA" w:rsidP="00956CEA"/>
    <w:p w:rsidR="00956CEA" w:rsidRDefault="00956CEA" w:rsidP="00956CEA">
      <w:pPr>
        <w:ind w:firstLine="720"/>
      </w:pPr>
    </w:p>
    <w:p w:rsidR="00956CEA" w:rsidRDefault="00956CEA" w:rsidP="00956CEA">
      <w:pPr>
        <w:ind w:firstLine="720"/>
      </w:pPr>
    </w:p>
    <w:p w:rsidR="00956CEA" w:rsidRDefault="00956CEA" w:rsidP="00956CEA">
      <w:pPr>
        <w:ind w:firstLine="720"/>
      </w:pPr>
    </w:p>
    <w:p w:rsidR="00956CEA" w:rsidRDefault="00956CEA" w:rsidP="00956CEA">
      <w:pPr>
        <w:ind w:firstLine="720"/>
      </w:pPr>
    </w:p>
    <w:p w:rsidR="00BF2239" w:rsidRDefault="00EF00D1"/>
    <w:p w:rsidR="001D49C6" w:rsidRDefault="001D49C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Digital Signing Instruction – incorporated Limited Liability Partnership</w:t>
      </w:r>
    </w:p>
    <w:p w:rsidR="001D49C6" w:rsidRDefault="001D49C6"/>
    <w:p w:rsidR="001D49C6" w:rsidRPr="00071EFF" w:rsidRDefault="001D49C6" w:rsidP="001D49C6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We hereby certify that:</w:t>
      </w:r>
    </w:p>
    <w:p w:rsidR="001D49C6" w:rsidRDefault="001D49C6" w:rsidP="001D49C6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1D49C6" w:rsidRDefault="001D49C6" w:rsidP="001D49C6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Arial" w:hAnsi="Arial" w:cs="Arial"/>
          <w:sz w:val="19"/>
          <w:szCs w:val="19"/>
        </w:rPr>
      </w:pPr>
      <w:r w:rsidRPr="00D92AA1">
        <w:rPr>
          <w:rFonts w:ascii="Arial" w:hAnsi="Arial" w:cs="Arial"/>
          <w:sz w:val="19"/>
          <w:szCs w:val="19"/>
        </w:rPr>
        <w:t>(i</w:t>
      </w:r>
      <w:r>
        <w:rPr>
          <w:rFonts w:ascii="Arial" w:hAnsi="Arial" w:cs="Arial"/>
          <w:sz w:val="19"/>
          <w:szCs w:val="19"/>
        </w:rPr>
        <w:t xml:space="preserve">) at a properly convened and quorate meeting of the Members of 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 w:rsidR="00D2589A">
        <w:rPr>
          <w:rFonts w:ascii="Arial" w:hAnsi="Arial" w:cs="Arial"/>
          <w:noProof/>
          <w:sz w:val="19"/>
          <w:szCs w:val="19"/>
        </w:rPr>
        <w:t> </w:t>
      </w:r>
      <w:r w:rsidR="00D2589A">
        <w:rPr>
          <w:rFonts w:ascii="Arial" w:hAnsi="Arial" w:cs="Arial"/>
          <w:noProof/>
          <w:sz w:val="19"/>
          <w:szCs w:val="19"/>
        </w:rPr>
        <w:t> </w:t>
      </w:r>
      <w:r w:rsidR="00D2589A">
        <w:rPr>
          <w:rFonts w:ascii="Arial" w:hAnsi="Arial" w:cs="Arial"/>
          <w:noProof/>
          <w:sz w:val="19"/>
          <w:szCs w:val="19"/>
        </w:rPr>
        <w:t> </w:t>
      </w:r>
      <w:r w:rsidR="00D2589A">
        <w:rPr>
          <w:rFonts w:ascii="Arial" w:hAnsi="Arial" w:cs="Arial"/>
          <w:noProof/>
          <w:sz w:val="19"/>
          <w:szCs w:val="19"/>
        </w:rPr>
        <w:t> </w:t>
      </w:r>
      <w:r w:rsidR="00D2589A"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LLP held on [                                                    ] it was validly resolved that a Digital Signing Instruction in the form set out above should be granted to the person(s) described above; and</w:t>
      </w:r>
    </w:p>
    <w:p w:rsidR="001D49C6" w:rsidRDefault="001D49C6" w:rsidP="001D49C6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Arial" w:hAnsi="Arial" w:cs="Arial"/>
          <w:sz w:val="19"/>
          <w:szCs w:val="19"/>
        </w:rPr>
      </w:pPr>
    </w:p>
    <w:p w:rsidR="001D49C6" w:rsidRDefault="001D49C6" w:rsidP="001D49C6">
      <w:pPr>
        <w:widowControl w:val="0"/>
        <w:numPr>
          <w:ilvl w:val="0"/>
          <w:numId w:val="1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4" w:lineRule="auto"/>
        <w:ind w:left="320" w:right="420" w:hanging="309"/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that</w:t>
      </w:r>
      <w:proofErr w:type="gramEnd"/>
      <w:r>
        <w:rPr>
          <w:rFonts w:ascii="Arial" w:hAnsi="Arial" w:cs="Arial"/>
          <w:sz w:val="19"/>
          <w:szCs w:val="19"/>
        </w:rPr>
        <w:t xml:space="preserve"> such resolution was duly passed in accordance with any relevant legalisation and the terms of the Limited Liability Partnership Agreement and remains in full force and effect.</w:t>
      </w:r>
    </w:p>
    <w:p w:rsidR="001D49C6" w:rsidRDefault="001D49C6" w:rsidP="001D49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33"/>
        <w:gridCol w:w="5115"/>
      </w:tblGrid>
      <w:tr w:rsidR="001D49C6" w:rsidRPr="006D330F" w:rsidTr="00FF1700">
        <w:tc>
          <w:tcPr>
            <w:tcW w:w="5233" w:type="dxa"/>
          </w:tcPr>
          <w:p w:rsidR="001D49C6" w:rsidRPr="006D330F" w:rsidRDefault="001D49C6" w:rsidP="00FF1700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49C6" w:rsidRPr="006D330F" w:rsidRDefault="001D49C6" w:rsidP="00FF1700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Arial" w:hAnsi="Arial" w:cs="Arial"/>
                <w:sz w:val="19"/>
                <w:szCs w:val="19"/>
              </w:rPr>
            </w:pPr>
            <w:r w:rsidRPr="006D330F">
              <w:rPr>
                <w:rFonts w:ascii="Arial" w:hAnsi="Arial" w:cs="Arial"/>
                <w:sz w:val="19"/>
                <w:szCs w:val="19"/>
              </w:rPr>
              <w:t>Date             ____________________________________</w:t>
            </w:r>
          </w:p>
        </w:tc>
        <w:tc>
          <w:tcPr>
            <w:tcW w:w="5115" w:type="dxa"/>
          </w:tcPr>
          <w:p w:rsidR="001D49C6" w:rsidRPr="006D330F" w:rsidRDefault="001D49C6" w:rsidP="00FF1700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9C6" w:rsidRPr="006D330F" w:rsidTr="00FF1700">
        <w:tc>
          <w:tcPr>
            <w:tcW w:w="5233" w:type="dxa"/>
          </w:tcPr>
          <w:p w:rsidR="001D49C6" w:rsidRPr="006D330F" w:rsidRDefault="001D49C6" w:rsidP="00FF1700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Arial" w:hAnsi="Arial" w:cs="Arial"/>
                <w:sz w:val="19"/>
                <w:szCs w:val="19"/>
              </w:rPr>
            </w:pPr>
          </w:p>
          <w:p w:rsidR="001D49C6" w:rsidRPr="006D330F" w:rsidRDefault="001D49C6" w:rsidP="00FF1700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Arial" w:hAnsi="Arial" w:cs="Arial"/>
                <w:sz w:val="19"/>
                <w:szCs w:val="19"/>
              </w:rPr>
            </w:pPr>
          </w:p>
          <w:p w:rsidR="001D49C6" w:rsidRPr="006D330F" w:rsidRDefault="001D49C6" w:rsidP="00FF1700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Arial" w:hAnsi="Arial" w:cs="Arial"/>
                <w:sz w:val="19"/>
                <w:szCs w:val="19"/>
              </w:rPr>
            </w:pPr>
            <w:r w:rsidRPr="006D330F">
              <w:rPr>
                <w:rFonts w:ascii="Arial" w:hAnsi="Arial" w:cs="Arial"/>
                <w:sz w:val="19"/>
                <w:szCs w:val="19"/>
              </w:rPr>
              <w:t>_______________________________________________</w:t>
            </w:r>
          </w:p>
          <w:p w:rsidR="001D49C6" w:rsidRPr="006D330F" w:rsidRDefault="001D49C6" w:rsidP="001D49C6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Name of Member</w:t>
            </w:r>
          </w:p>
        </w:tc>
        <w:tc>
          <w:tcPr>
            <w:tcW w:w="5115" w:type="dxa"/>
          </w:tcPr>
          <w:p w:rsidR="001D49C6" w:rsidRPr="006D330F" w:rsidRDefault="001D49C6" w:rsidP="00FF1700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Arial" w:hAnsi="Arial" w:cs="Arial"/>
                <w:sz w:val="19"/>
                <w:szCs w:val="19"/>
              </w:rPr>
            </w:pPr>
          </w:p>
          <w:p w:rsidR="001D49C6" w:rsidRPr="006D330F" w:rsidRDefault="001D49C6" w:rsidP="00FF1700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Arial" w:hAnsi="Arial" w:cs="Arial"/>
                <w:sz w:val="19"/>
                <w:szCs w:val="19"/>
              </w:rPr>
            </w:pPr>
          </w:p>
          <w:p w:rsidR="001D49C6" w:rsidRPr="006D330F" w:rsidRDefault="001D49C6" w:rsidP="00FF1700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Arial" w:hAnsi="Arial" w:cs="Arial"/>
                <w:sz w:val="19"/>
                <w:szCs w:val="19"/>
              </w:rPr>
            </w:pPr>
            <w:r w:rsidRPr="006D330F">
              <w:rPr>
                <w:rFonts w:ascii="Arial" w:hAnsi="Arial" w:cs="Arial"/>
                <w:sz w:val="19"/>
                <w:szCs w:val="19"/>
              </w:rPr>
              <w:t>______________________________________________</w:t>
            </w:r>
          </w:p>
          <w:p w:rsidR="001D49C6" w:rsidRPr="006D330F" w:rsidRDefault="001D49C6" w:rsidP="001D49C6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Arial" w:hAnsi="Arial" w:cs="Arial"/>
                <w:sz w:val="19"/>
                <w:szCs w:val="19"/>
              </w:rPr>
            </w:pPr>
            <w:r w:rsidRPr="006D330F">
              <w:rPr>
                <w:rFonts w:ascii="Arial" w:hAnsi="Arial" w:cs="Arial"/>
                <w:sz w:val="19"/>
                <w:szCs w:val="19"/>
              </w:rPr>
              <w:lastRenderedPageBreak/>
              <w:t xml:space="preserve">Signature of </w:t>
            </w:r>
            <w:r>
              <w:rPr>
                <w:rFonts w:ascii="Arial" w:hAnsi="Arial" w:cs="Arial"/>
                <w:sz w:val="19"/>
                <w:szCs w:val="19"/>
              </w:rPr>
              <w:t>Member</w:t>
            </w:r>
          </w:p>
        </w:tc>
      </w:tr>
      <w:tr w:rsidR="001D49C6" w:rsidRPr="006D330F" w:rsidTr="00FF1700">
        <w:tc>
          <w:tcPr>
            <w:tcW w:w="5233" w:type="dxa"/>
          </w:tcPr>
          <w:p w:rsidR="001D49C6" w:rsidRPr="006D330F" w:rsidRDefault="001D49C6" w:rsidP="00FF1700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Arial" w:hAnsi="Arial" w:cs="Arial"/>
                <w:sz w:val="19"/>
                <w:szCs w:val="19"/>
              </w:rPr>
            </w:pPr>
          </w:p>
          <w:p w:rsidR="001D49C6" w:rsidRPr="006D330F" w:rsidRDefault="001D49C6" w:rsidP="00FF1700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Arial" w:hAnsi="Arial" w:cs="Arial"/>
                <w:sz w:val="19"/>
                <w:szCs w:val="19"/>
              </w:rPr>
            </w:pPr>
            <w:r w:rsidRPr="006D330F">
              <w:rPr>
                <w:rFonts w:ascii="Arial" w:hAnsi="Arial" w:cs="Arial"/>
                <w:sz w:val="19"/>
                <w:szCs w:val="19"/>
              </w:rPr>
              <w:t>_______________________________________________</w:t>
            </w:r>
          </w:p>
          <w:p w:rsidR="001D49C6" w:rsidRPr="006D330F" w:rsidRDefault="001D49C6" w:rsidP="00FF1700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Arial" w:hAnsi="Arial" w:cs="Arial"/>
                <w:sz w:val="19"/>
                <w:szCs w:val="19"/>
              </w:rPr>
            </w:pPr>
            <w:r w:rsidRPr="006D330F">
              <w:rPr>
                <w:rFonts w:ascii="Arial" w:hAnsi="Arial" w:cs="Arial"/>
                <w:sz w:val="19"/>
                <w:szCs w:val="19"/>
              </w:rPr>
              <w:t xml:space="preserve">Name of </w:t>
            </w:r>
            <w:r>
              <w:rPr>
                <w:rFonts w:ascii="Arial" w:hAnsi="Arial" w:cs="Arial"/>
                <w:sz w:val="19"/>
                <w:szCs w:val="19"/>
              </w:rPr>
              <w:t>Member</w:t>
            </w:r>
          </w:p>
          <w:p w:rsidR="001D49C6" w:rsidRPr="006D330F" w:rsidRDefault="001D49C6" w:rsidP="00FF1700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15" w:type="dxa"/>
          </w:tcPr>
          <w:p w:rsidR="001D49C6" w:rsidRPr="006D330F" w:rsidRDefault="001D49C6" w:rsidP="00FF1700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Arial" w:hAnsi="Arial" w:cs="Arial"/>
                <w:sz w:val="19"/>
                <w:szCs w:val="19"/>
              </w:rPr>
            </w:pPr>
          </w:p>
          <w:p w:rsidR="001D49C6" w:rsidRPr="006D330F" w:rsidRDefault="001D49C6" w:rsidP="00FF1700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Arial" w:hAnsi="Arial" w:cs="Arial"/>
                <w:sz w:val="19"/>
                <w:szCs w:val="19"/>
              </w:rPr>
            </w:pPr>
            <w:r w:rsidRPr="006D330F">
              <w:rPr>
                <w:rFonts w:ascii="Arial" w:hAnsi="Arial" w:cs="Arial"/>
                <w:sz w:val="19"/>
                <w:szCs w:val="19"/>
              </w:rPr>
              <w:t>______________________________________________</w:t>
            </w:r>
          </w:p>
          <w:p w:rsidR="001D49C6" w:rsidRPr="006D330F" w:rsidRDefault="001D49C6" w:rsidP="001D49C6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Arial" w:hAnsi="Arial" w:cs="Arial"/>
                <w:sz w:val="19"/>
                <w:szCs w:val="19"/>
              </w:rPr>
            </w:pPr>
            <w:r w:rsidRPr="006D330F">
              <w:rPr>
                <w:rFonts w:ascii="Arial" w:hAnsi="Arial" w:cs="Arial"/>
                <w:sz w:val="19"/>
                <w:szCs w:val="19"/>
              </w:rPr>
              <w:t xml:space="preserve">Signature </w:t>
            </w:r>
            <w:r>
              <w:rPr>
                <w:rFonts w:ascii="Arial" w:hAnsi="Arial" w:cs="Arial"/>
                <w:sz w:val="19"/>
                <w:szCs w:val="19"/>
              </w:rPr>
              <w:t>Member</w:t>
            </w:r>
          </w:p>
        </w:tc>
      </w:tr>
    </w:tbl>
    <w:p w:rsidR="001D49C6" w:rsidRPr="001D49C6" w:rsidRDefault="001D49C6" w:rsidP="001D49C6"/>
    <w:sectPr w:rsidR="001D49C6" w:rsidRPr="001D49C6" w:rsidSect="00E12CEA">
      <w:pgSz w:w="11906" w:h="16838" w:code="9"/>
      <w:pgMar w:top="720" w:right="720" w:bottom="720" w:left="720" w:header="709" w:footer="2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F90"/>
    <w:multiLevelType w:val="hybridMultilevel"/>
    <w:tmpl w:val="00001649"/>
    <w:lvl w:ilvl="0" w:tplc="00006DF1">
      <w:start w:val="2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4D4CFB"/>
    <w:multiLevelType w:val="hybridMultilevel"/>
    <w:tmpl w:val="E2CA128C"/>
    <w:lvl w:ilvl="0" w:tplc="66E286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768A5"/>
    <w:multiLevelType w:val="hybridMultilevel"/>
    <w:tmpl w:val="BD8C1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uocN2biC70FaZpO8F+z33e/+h0z9YJPyidUD5sg8PxIHW6eKAiLcyPprK128HHiBav1duMm7hAzjA0Fa3MP2A==" w:salt="OgB458Bh0pk0sBnDAdgPN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sign_Phrase" w:val="NO"/>
    <w:docVar w:name="EsignEnabled" w:val="No"/>
    <w:docVar w:name="EsignPaper" w:val="Yes"/>
    <w:docVar w:name="IsProtected" w:val="YES"/>
    <w:docVar w:name="NotesDataBase" w:val="IE\EDOC\edoc.nsf"/>
    <w:docVar w:name="NotesDocId" w:val="C24B6972B11E0BCCC125841C0034372A"/>
    <w:docVar w:name="NotesField" w:val="Body"/>
    <w:docVar w:name="NotesServer" w:val="CN=W09524/OU=EJBY/O=DDB"/>
    <w:docVar w:name="PROTECT" w:val="True"/>
    <w:docVar w:name="Signing_Channel" w:val="None"/>
    <w:docVar w:name="TemplateLanguage" w:val="UK"/>
    <w:docVar w:name="XMLDATA" w:val="&lt;Letter_Data&gt;&lt;Template_Info&gt;&lt;TemplateID&gt;ICAY-5336D&lt;/TemplateID&gt;&lt;TemplateBrand&gt;NB&lt;/TemplateBrand&gt;&lt;Esign_Enabled&gt;NO&lt;/Esign_Enabled&gt;&lt;Esign_Paper&gt;NO&lt;/Esign_Paper&gt;&lt;TemplateLanguage&gt;UK&lt;/TemplateLanguage&gt;&lt;TemplateVersionNumber&gt;5&lt;/TemplateVersionNumber&gt;&lt;Number_Of_Customers&gt;&lt;/Number_Of_Customers&gt;&lt;PreProductionSYST&gt;NO&lt;/PreProductionSYST&gt;&lt;Digital_Delivery&gt;NO&lt;/Digital_Delivery&gt;&lt;MaterialID&gt;&lt;/MaterialID&gt;&lt;Signing_Channel&gt;&lt;/Signing_Channel&gt;&lt;Personal&gt;NO&lt;/Personal&gt;&lt;Business&gt;YES&lt;/Business&gt;&lt;ShowExternal&gt;N&lt;/ShowExternal&gt;&lt;Email2Department&gt;NO&lt;/Email2Department&gt;&lt;DepartmentEmail&gt;&lt;/DepartmentEmail&gt;&lt;EmailSubject&gt;&lt;![CDATA[]]&gt;&lt;/EmailSubject&gt;&lt;EmailCustomerNrSuffix&gt;NO&lt;/EmailCustomerNrSuffix&gt;&lt;/Template_Info&gt;&lt;Letter_Head&gt;&lt;Recipient1&gt;&lt;/Recipient1&gt;&lt;Recipient2&gt;&lt;/Recipient2&gt;&lt;Recipient3&gt;&lt;/Recipient3&gt;&lt;Recipient4&gt;&lt;/Recipient4&gt;&lt;Recipient5&gt;&lt;/Recipient5&gt;&lt;Recipient6&gt;&lt;/Recipient6&gt;&lt;Recipient7&gt;&lt;/Recipient7&gt;&lt;UserID&gt;BB9306&lt;/UserID&gt;&lt;UserShortName&gt;&lt;/UserShortName&gt;&lt;UserFirstName&gt;&lt;/UserFirstName&gt;&lt;UserSurName&gt;&lt;/UserSurName&gt;&lt;UserName&gt;KellyMarie Latham&lt;/UserName&gt;&lt;UserPhone&gt;&lt;/UserPhone&gt;&lt;UserDirect&gt;&lt;/UserDirect&gt;&lt;UserPhoneInt&gt;&lt;/UserPhoneInt&gt;&lt;UserDirectFax&gt;&lt;/UserDirectFax&gt;&lt;UserFaxInt&gt;&lt;/UserFaxInt&gt;&lt;UserMobile&gt;&lt;/UserMobile&gt;&lt;UserMobileInt&gt;&lt;/UserMobileInt&gt;&lt;UserMobileFax&gt;&lt;/UserMobileFax&gt;&lt;UserMobileFaxInt&gt;&lt;/UserMobileFaxInt&gt;&lt;UserEmail&gt;&lt;/UserEmail&gt;&lt;UserVisitAddress1&gt;&lt;/UserVisitAddress1&gt;&lt;UserVisitAddress2&gt;&lt;/UserVisitAddress2&gt;&lt;UserVisitAddress3&gt;&lt;/UserVisitAddress3&gt;&lt;UserZipcode&gt;&lt;/UserZipcode&gt;&lt;UserState&gt;&lt;/UserState&gt;&lt;UserMailbox&gt;&lt;/UserMailbox&gt;&lt;UserCountry&gt;&lt;/UserCountry&gt;&lt;UserTitle&gt;&lt;/UserTitle&gt;&lt;UserSecretaryFirstName&gt;&lt;/UserSecretaryFirstName&gt;&lt;UserSecretarySurName&gt;&lt;/UserSecretarySurName&gt;&lt;UserSecretary&gt;&lt;/UserSecretary&gt;&lt;UserSecretaryPhone&gt;&lt;/UserSecretaryPhone&gt;&lt;UserLocation&gt;&lt;/UserLocation&gt;&lt;UserMailCode&gt;&lt;/UserMailCode&gt;&lt;User1&gt;&lt;/User1&gt;&lt;User2&gt;&lt;/User2&gt;&lt;User3&gt;&lt;/User3&gt;&lt;User4&gt;&lt;/User4&gt;&lt;User5&gt;&lt;/User5&gt;&lt;User6&gt;&lt;/User6&gt;&lt;User7&gt;&lt;/User7&gt;&lt;User8&gt;&lt;/User8&gt;&lt;User9&gt;&lt;/User9&gt;&lt;User10&gt;&lt;/User10&gt;&lt;Sender1&gt;Danske Bank&lt;/Sender1&gt;&lt;Sender2&gt;Specialist Business&lt;/Sender2&gt;&lt;Sender3&gt;1st Floor&lt;/Sender3&gt;&lt;Sender4&gt;Donegall Square West&lt;/Sender4&gt;&lt;Sender5&gt;Phone: 028 9004 8142&lt;/Sender5&gt;&lt;Sender6&gt;Website: www.danskebank.co.uk&lt;/Sender6&gt;&lt;Sender7&gt; &lt;/Sender7&gt;&lt;Sender8&gt;14 November 2019&lt;/Sender8&gt;&lt;Sender9/&gt;&lt;Sender10/&gt;&lt;Sender11/&gt;&lt;Sender12/&gt;&lt;Sender13/&gt;&lt;Sender14/&gt;&lt;Sender15/&gt;&lt;Registred/&gt;&lt;/Letter_Head&gt;&lt;Default_Fields&gt;&lt;environment&gt;prod&lt;/environment&gt;&lt;UserName&gt;KellyMarie Latham&lt;/UserName&gt;&lt;Company&gt;Danske Bank&lt;/Company&gt;&lt;Department&gt;Specialist Business&lt;/Department&gt;&lt;Address1&gt;1st Floor&lt;/Address1&gt;&lt;Address2&gt;&lt;/Address2&gt;&lt;Address3&gt;Donegall Square West&lt;/Address3&gt;&lt;Zipcode&gt;&lt;/Zipcode&gt;&lt;State&gt;&lt;/State&gt;&lt;Mailbox&gt;&lt;/Mailbox&gt;&lt;CountryCode&gt;&lt;/CountryCode&gt;&lt;Phone&gt;028 9004 8142&lt;/Phone&gt;&lt;PhoneInt&gt;&lt;/PhoneInt&gt;&lt;Fax&gt;&lt;/Fax&gt;&lt;FaxInt&gt;&lt;/FaxInt&gt;&lt;Swift&gt;&lt;/Swift&gt;&lt;DeptMailboxInternal&gt;&lt;/DeptMailboxInternal&gt;&lt;DeptMailboxExternal&gt;&lt;/DeptMailboxExternal&gt;&lt;InternalRegistration&gt;31BT&lt;/InternalRegistration&gt;&lt;ExternalRegistration&gt;950749&lt;/ExternalRegistration&gt;&lt;Homepage&gt;www.danskebank.co.uk&lt;/Homepage&gt;&lt;ParentCompany&gt;&lt;/ParentCompany&gt;&lt;BankGiro&gt;&lt;/BankGiro&gt;&lt;BrandKode&gt;&lt;/BrandKode&gt;&lt;OrganisationNumber&gt;&lt;/OrganisationNumber&gt;&lt;SenderInfo1&gt;&lt;/SenderInfo1&gt;&lt;SenderInfo2&gt;&lt;/SenderInfo2&gt;&lt;SenderInfo3&gt;&lt;/SenderInfo3&gt;&lt;SenderInfo4&gt;&lt;/SenderInfo4&gt;&lt;Org1&gt;&lt;/Org1&gt;&lt;Org2&gt;&lt;/Org2&gt;&lt;Org3&gt;&lt;/Org3&gt;&lt;Org4&gt;&lt;/Org4&gt;&lt;Org5&gt;&lt;/Org5&gt;&lt;Org6&gt;&lt;/Org6&gt;&lt;Org7&gt;&lt;/Org7&gt;&lt;Org8&gt;&lt;/Org8&gt;&lt;Org9&gt;&lt;/Org9&gt;&lt;Org10&gt;&lt;/Org10&gt;&lt;RecipientPosition&gt;&lt;/RecipientPosition&gt;&lt;RecipientFirstName&gt;&lt;/RecipientFirstName&gt;&lt;RecipientSurName&gt;&lt;/RecipientSurName&gt;&lt;RecipientFullName&gt;&lt;/RecipientFullName&gt;&lt;RecipientCompanyName1&gt;&lt;/RecipientCompanyName1&gt;&lt;RecipientCompanyName2&gt;&lt;/RecipientCompanyName2&gt;&lt;RecipientByName&gt;&lt;/RecipientByName&gt;&lt;RecipientCoName&gt;&lt;/RecipientCoName&gt;&lt;RecipientAddress&gt;&lt;/RecipientAddress&gt;&lt;RecipientMailbox&gt;&lt;/RecipientMailbox&gt;&lt;RecipientVillage&gt;&lt;/RecipientVillage&gt;&lt;RecipientZipcode&gt;&lt;/RecipientZipcode&gt;&lt;RecipientState&gt;&lt;/RecipientState&gt;&lt;RecipientCountry&gt;UK&lt;/RecipientCountry&gt;&lt;RecipientTitle&gt;&lt;/RecipientTitle&gt;&lt;RecipientSalutation&gt;&lt;/RecipientSalutation&gt;&lt;RecipientCounty&gt;&lt;/RecipientCounty&gt;&lt;RecipientTownLand&gt;&lt;/RecipientTownLand&gt;&lt;RecipientHouseName&gt;&lt;/RecipientHouseName&gt;&lt;RecipientAppartmentNumber&gt;&lt;/RecipientAppartmentNumber&gt;&lt;Language&gt;UK&lt;/Language&gt;&lt;Brand&gt;NB&lt;/Brand&gt;&lt;Date&gt;14 November 2019&lt;/Date&gt;&lt;Kundeportal&gt;&lt;/Kundeportal&gt;&lt;CustomerNumber&gt;&lt;/CustomerNumber&gt;&lt;CustomerNumberInternal&gt;&lt;/CustomerNumberInternal&gt;&lt;inv_id&gt;&lt;/inv_id&gt;&lt;CustomerDatagroup&gt;&lt;/CustomerDatagroup&gt;&lt;CustomerLanguage&gt;&lt;/CustomerLanguage&gt;&lt;CustomerCountryCode&gt;&lt;/CustomerCountryCode&gt;&lt;CustomerEsignType&gt;&lt;/CustomerEsignType&gt;&lt;Enclosure&gt;&lt;/Enclosure&gt;&lt;/Default_Fields&gt;&lt;Phrases&gt;&lt;/Phrases&gt;&lt;Esign_Fields&gt;&lt;/Esign_Fields&gt;&lt;Special_Fields /&gt;&lt;edocarchive&gt;&lt;enablearchiving&gt;NO&lt;/enablearchiving&gt;&lt;knid&gt;&lt;/knid&gt;&lt;arcbrand&gt;NORTHERN&lt;/arcbrand&gt;&lt;documenttype&gt;&lt;/documenttype&gt;&lt;easource&gt;&lt;/easource&gt;&lt;key1&gt;&lt;/key1&gt;&lt;key2&gt;&lt;/key2&gt;&lt;key3&gt;&lt;/key3&gt;&lt;key4&gt;&lt;/key4&gt;&lt;indexkey&gt;&lt;/indexkey&gt;&lt;userbrand&gt;NORTHERN&lt;/userbrand&gt;&lt;indextype&gt;&lt;/indextype&gt;&lt;sbrn&gt;&lt;/sbrn&gt;&lt;enableedit&gt;NO&lt;/enableedit&gt;&lt;/edocarchive&gt;&lt;/Letter_Data&gt;"/>
  </w:docVars>
  <w:rsids>
    <w:rsidRoot w:val="00D2589A"/>
    <w:rsid w:val="001D49C6"/>
    <w:rsid w:val="00341989"/>
    <w:rsid w:val="006F528E"/>
    <w:rsid w:val="006F7B94"/>
    <w:rsid w:val="007525EF"/>
    <w:rsid w:val="00956CEA"/>
    <w:rsid w:val="00C45A92"/>
    <w:rsid w:val="00D2589A"/>
    <w:rsid w:val="00E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84429-00DE-4CC7-ABEA-C734A936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CEA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9306\AppData\Local\Temp\DIGITALSIGNINGINSTRUCTIONN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DIGITALSIGNINGINSTRUCTIONNB</Template>
  <TotalTime>1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Danske Bank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Kelly-Marie Latham</dc:creator>
  <cp:keywords/>
  <dc:description/>
  <cp:lastModifiedBy>Tracey Stewart</cp:lastModifiedBy>
  <cp:revision>2</cp:revision>
  <dcterms:created xsi:type="dcterms:W3CDTF">2021-11-09T10:45:00Z</dcterms:created>
  <dcterms:modified xsi:type="dcterms:W3CDTF">2021-11-09T10:45:00Z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ipient1">
    <vt:lpwstr/>
  </property>
  <property fmtid="{D5CDD505-2E9C-101B-9397-08002B2CF9AE}" pid="3" name="Recipient2">
    <vt:lpwstr/>
  </property>
  <property fmtid="{D5CDD505-2E9C-101B-9397-08002B2CF9AE}" pid="4" name="Recipient3">
    <vt:lpwstr/>
  </property>
  <property fmtid="{D5CDD505-2E9C-101B-9397-08002B2CF9AE}" pid="5" name="Recipient4">
    <vt:lpwstr/>
  </property>
  <property fmtid="{D5CDD505-2E9C-101B-9397-08002B2CF9AE}" pid="6" name="Recipient5">
    <vt:lpwstr/>
  </property>
  <property fmtid="{D5CDD505-2E9C-101B-9397-08002B2CF9AE}" pid="7" name="Recipient6">
    <vt:lpwstr/>
  </property>
  <property fmtid="{D5CDD505-2E9C-101B-9397-08002B2CF9AE}" pid="8" name="Recipient7">
    <vt:lpwstr/>
  </property>
  <property fmtid="{D5CDD505-2E9C-101B-9397-08002B2CF9AE}" pid="9" name="UserID">
    <vt:lpwstr>BB9306</vt:lpwstr>
  </property>
  <property fmtid="{D5CDD505-2E9C-101B-9397-08002B2CF9AE}" pid="10" name="UserShortName">
    <vt:lpwstr/>
  </property>
  <property fmtid="{D5CDD505-2E9C-101B-9397-08002B2CF9AE}" pid="11" name="UserFirstName">
    <vt:lpwstr/>
  </property>
  <property fmtid="{D5CDD505-2E9C-101B-9397-08002B2CF9AE}" pid="12" name="UserSurName">
    <vt:lpwstr/>
  </property>
  <property fmtid="{D5CDD505-2E9C-101B-9397-08002B2CF9AE}" pid="13" name="UserName">
    <vt:lpwstr>KellyMarie Latham</vt:lpwstr>
  </property>
  <property fmtid="{D5CDD505-2E9C-101B-9397-08002B2CF9AE}" pid="14" name="UserPhone">
    <vt:lpwstr/>
  </property>
  <property fmtid="{D5CDD505-2E9C-101B-9397-08002B2CF9AE}" pid="15" name="UserDirect">
    <vt:lpwstr/>
  </property>
  <property fmtid="{D5CDD505-2E9C-101B-9397-08002B2CF9AE}" pid="16" name="UserPhoneInt">
    <vt:lpwstr/>
  </property>
  <property fmtid="{D5CDD505-2E9C-101B-9397-08002B2CF9AE}" pid="17" name="UserDirectFax">
    <vt:lpwstr/>
  </property>
  <property fmtid="{D5CDD505-2E9C-101B-9397-08002B2CF9AE}" pid="18" name="UserFaxInt">
    <vt:lpwstr/>
  </property>
  <property fmtid="{D5CDD505-2E9C-101B-9397-08002B2CF9AE}" pid="19" name="UserMobile">
    <vt:lpwstr/>
  </property>
  <property fmtid="{D5CDD505-2E9C-101B-9397-08002B2CF9AE}" pid="20" name="UserMobileInt">
    <vt:lpwstr/>
  </property>
  <property fmtid="{D5CDD505-2E9C-101B-9397-08002B2CF9AE}" pid="21" name="UserMobileFax">
    <vt:lpwstr/>
  </property>
  <property fmtid="{D5CDD505-2E9C-101B-9397-08002B2CF9AE}" pid="22" name="UserMobileFaxInt">
    <vt:lpwstr/>
  </property>
  <property fmtid="{D5CDD505-2E9C-101B-9397-08002B2CF9AE}" pid="23" name="UserEmail">
    <vt:lpwstr/>
  </property>
  <property fmtid="{D5CDD505-2E9C-101B-9397-08002B2CF9AE}" pid="24" name="UserVisitAddress1">
    <vt:lpwstr/>
  </property>
  <property fmtid="{D5CDD505-2E9C-101B-9397-08002B2CF9AE}" pid="25" name="UserVisitAddress2">
    <vt:lpwstr/>
  </property>
  <property fmtid="{D5CDD505-2E9C-101B-9397-08002B2CF9AE}" pid="26" name="UserVisitAddress3">
    <vt:lpwstr/>
  </property>
  <property fmtid="{D5CDD505-2E9C-101B-9397-08002B2CF9AE}" pid="27" name="UserZipcode">
    <vt:lpwstr/>
  </property>
  <property fmtid="{D5CDD505-2E9C-101B-9397-08002B2CF9AE}" pid="28" name="UserState">
    <vt:lpwstr/>
  </property>
  <property fmtid="{D5CDD505-2E9C-101B-9397-08002B2CF9AE}" pid="29" name="UserMailbox">
    <vt:lpwstr/>
  </property>
  <property fmtid="{D5CDD505-2E9C-101B-9397-08002B2CF9AE}" pid="30" name="UserCountry">
    <vt:lpwstr/>
  </property>
  <property fmtid="{D5CDD505-2E9C-101B-9397-08002B2CF9AE}" pid="31" name="UserTitle">
    <vt:lpwstr/>
  </property>
  <property fmtid="{D5CDD505-2E9C-101B-9397-08002B2CF9AE}" pid="32" name="UserSecretaryFirstName">
    <vt:lpwstr/>
  </property>
  <property fmtid="{D5CDD505-2E9C-101B-9397-08002B2CF9AE}" pid="33" name="UserSecretarySurName">
    <vt:lpwstr/>
  </property>
  <property fmtid="{D5CDD505-2E9C-101B-9397-08002B2CF9AE}" pid="34" name="UserSecretary">
    <vt:lpwstr/>
  </property>
  <property fmtid="{D5CDD505-2E9C-101B-9397-08002B2CF9AE}" pid="35" name="UserSecretaryPhone">
    <vt:lpwstr/>
  </property>
  <property fmtid="{D5CDD505-2E9C-101B-9397-08002B2CF9AE}" pid="36" name="UserLocation">
    <vt:lpwstr/>
  </property>
  <property fmtid="{D5CDD505-2E9C-101B-9397-08002B2CF9AE}" pid="37" name="UserMailCode">
    <vt:lpwstr/>
  </property>
  <property fmtid="{D5CDD505-2E9C-101B-9397-08002B2CF9AE}" pid="38" name="User1">
    <vt:lpwstr/>
  </property>
  <property fmtid="{D5CDD505-2E9C-101B-9397-08002B2CF9AE}" pid="39" name="User2">
    <vt:lpwstr/>
  </property>
  <property fmtid="{D5CDD505-2E9C-101B-9397-08002B2CF9AE}" pid="40" name="User3">
    <vt:lpwstr/>
  </property>
  <property fmtid="{D5CDD505-2E9C-101B-9397-08002B2CF9AE}" pid="41" name="User4">
    <vt:lpwstr/>
  </property>
  <property fmtid="{D5CDD505-2E9C-101B-9397-08002B2CF9AE}" pid="42" name="User5">
    <vt:lpwstr/>
  </property>
  <property fmtid="{D5CDD505-2E9C-101B-9397-08002B2CF9AE}" pid="43" name="User6">
    <vt:lpwstr/>
  </property>
  <property fmtid="{D5CDD505-2E9C-101B-9397-08002B2CF9AE}" pid="44" name="User7">
    <vt:lpwstr/>
  </property>
  <property fmtid="{D5CDD505-2E9C-101B-9397-08002B2CF9AE}" pid="45" name="User8">
    <vt:lpwstr/>
  </property>
  <property fmtid="{D5CDD505-2E9C-101B-9397-08002B2CF9AE}" pid="46" name="User9">
    <vt:lpwstr/>
  </property>
  <property fmtid="{D5CDD505-2E9C-101B-9397-08002B2CF9AE}" pid="47" name="User10">
    <vt:lpwstr/>
  </property>
  <property fmtid="{D5CDD505-2E9C-101B-9397-08002B2CF9AE}" pid="48" name="Sender1">
    <vt:lpwstr>Danske Bank</vt:lpwstr>
  </property>
  <property fmtid="{D5CDD505-2E9C-101B-9397-08002B2CF9AE}" pid="49" name="Sender2">
    <vt:lpwstr>Specialist Business</vt:lpwstr>
  </property>
  <property fmtid="{D5CDD505-2E9C-101B-9397-08002B2CF9AE}" pid="50" name="Sender3">
    <vt:lpwstr>1st Floor</vt:lpwstr>
  </property>
  <property fmtid="{D5CDD505-2E9C-101B-9397-08002B2CF9AE}" pid="51" name="Sender4">
    <vt:lpwstr>Donegall Square West</vt:lpwstr>
  </property>
  <property fmtid="{D5CDD505-2E9C-101B-9397-08002B2CF9AE}" pid="52" name="Sender5">
    <vt:lpwstr>Phone: 028 9004 8142</vt:lpwstr>
  </property>
  <property fmtid="{D5CDD505-2E9C-101B-9397-08002B2CF9AE}" pid="53" name="Sender6">
    <vt:lpwstr>Website: www.danskebank.co.uk</vt:lpwstr>
  </property>
  <property fmtid="{D5CDD505-2E9C-101B-9397-08002B2CF9AE}" pid="54" name="Sender7">
    <vt:lpwstr/>
  </property>
  <property fmtid="{D5CDD505-2E9C-101B-9397-08002B2CF9AE}" pid="55" name="Sender8">
    <vt:lpwstr>14 November 2019</vt:lpwstr>
  </property>
  <property fmtid="{D5CDD505-2E9C-101B-9397-08002B2CF9AE}" pid="56" name="Sender9">
    <vt:lpwstr/>
  </property>
  <property fmtid="{D5CDD505-2E9C-101B-9397-08002B2CF9AE}" pid="57" name="Sender10">
    <vt:lpwstr/>
  </property>
  <property fmtid="{D5CDD505-2E9C-101B-9397-08002B2CF9AE}" pid="58" name="Sender11">
    <vt:lpwstr/>
  </property>
  <property fmtid="{D5CDD505-2E9C-101B-9397-08002B2CF9AE}" pid="59" name="Sender12">
    <vt:lpwstr/>
  </property>
  <property fmtid="{D5CDD505-2E9C-101B-9397-08002B2CF9AE}" pid="60" name="Sender13">
    <vt:lpwstr/>
  </property>
  <property fmtid="{D5CDD505-2E9C-101B-9397-08002B2CF9AE}" pid="61" name="Sender14">
    <vt:lpwstr/>
  </property>
  <property fmtid="{D5CDD505-2E9C-101B-9397-08002B2CF9AE}" pid="62" name="Sender15">
    <vt:lpwstr/>
  </property>
  <property fmtid="{D5CDD505-2E9C-101B-9397-08002B2CF9AE}" pid="63" name="Registred">
    <vt:lpwstr/>
  </property>
  <property fmtid="{D5CDD505-2E9C-101B-9397-08002B2CF9AE}" pid="64" name="environment">
    <vt:lpwstr>prod</vt:lpwstr>
  </property>
  <property fmtid="{D5CDD505-2E9C-101B-9397-08002B2CF9AE}" pid="65" name="Company">
    <vt:lpwstr>Danske Bank</vt:lpwstr>
  </property>
  <property fmtid="{D5CDD505-2E9C-101B-9397-08002B2CF9AE}" pid="66" name="Department">
    <vt:lpwstr>Specialist Business</vt:lpwstr>
  </property>
  <property fmtid="{D5CDD505-2E9C-101B-9397-08002B2CF9AE}" pid="67" name="Address1">
    <vt:lpwstr>1st Floor</vt:lpwstr>
  </property>
  <property fmtid="{D5CDD505-2E9C-101B-9397-08002B2CF9AE}" pid="68" name="Address2">
    <vt:lpwstr/>
  </property>
  <property fmtid="{D5CDD505-2E9C-101B-9397-08002B2CF9AE}" pid="69" name="Address3">
    <vt:lpwstr>Donegall Square West</vt:lpwstr>
  </property>
  <property fmtid="{D5CDD505-2E9C-101B-9397-08002B2CF9AE}" pid="70" name="Zipcode">
    <vt:lpwstr/>
  </property>
  <property fmtid="{D5CDD505-2E9C-101B-9397-08002B2CF9AE}" pid="71" name="State">
    <vt:lpwstr/>
  </property>
  <property fmtid="{D5CDD505-2E9C-101B-9397-08002B2CF9AE}" pid="72" name="Mailbox">
    <vt:lpwstr/>
  </property>
  <property fmtid="{D5CDD505-2E9C-101B-9397-08002B2CF9AE}" pid="73" name="CountryCode">
    <vt:lpwstr/>
  </property>
  <property fmtid="{D5CDD505-2E9C-101B-9397-08002B2CF9AE}" pid="74" name="Phone">
    <vt:lpwstr>028 9004 8142</vt:lpwstr>
  </property>
  <property fmtid="{D5CDD505-2E9C-101B-9397-08002B2CF9AE}" pid="75" name="PhoneInt">
    <vt:lpwstr/>
  </property>
  <property fmtid="{D5CDD505-2E9C-101B-9397-08002B2CF9AE}" pid="76" name="Fax">
    <vt:lpwstr/>
  </property>
  <property fmtid="{D5CDD505-2E9C-101B-9397-08002B2CF9AE}" pid="77" name="FaxInt">
    <vt:lpwstr/>
  </property>
  <property fmtid="{D5CDD505-2E9C-101B-9397-08002B2CF9AE}" pid="78" name="Swift">
    <vt:lpwstr/>
  </property>
  <property fmtid="{D5CDD505-2E9C-101B-9397-08002B2CF9AE}" pid="79" name="DeptMailboxInternal">
    <vt:lpwstr/>
  </property>
  <property fmtid="{D5CDD505-2E9C-101B-9397-08002B2CF9AE}" pid="80" name="DeptMailboxExternal">
    <vt:lpwstr/>
  </property>
  <property fmtid="{D5CDD505-2E9C-101B-9397-08002B2CF9AE}" pid="81" name="InternalRegistration">
    <vt:lpwstr>31BT</vt:lpwstr>
  </property>
  <property fmtid="{D5CDD505-2E9C-101B-9397-08002B2CF9AE}" pid="82" name="ExternalRegistration">
    <vt:lpwstr>950749</vt:lpwstr>
  </property>
  <property fmtid="{D5CDD505-2E9C-101B-9397-08002B2CF9AE}" pid="83" name="Homepage">
    <vt:lpwstr>www.danskebank.co.uk</vt:lpwstr>
  </property>
  <property fmtid="{D5CDD505-2E9C-101B-9397-08002B2CF9AE}" pid="84" name="ParentCompany">
    <vt:lpwstr/>
  </property>
  <property fmtid="{D5CDD505-2E9C-101B-9397-08002B2CF9AE}" pid="85" name="BankGiro">
    <vt:lpwstr/>
  </property>
  <property fmtid="{D5CDD505-2E9C-101B-9397-08002B2CF9AE}" pid="86" name="BrandKode">
    <vt:lpwstr/>
  </property>
  <property fmtid="{D5CDD505-2E9C-101B-9397-08002B2CF9AE}" pid="87" name="OrganisationNumber">
    <vt:lpwstr/>
  </property>
  <property fmtid="{D5CDD505-2E9C-101B-9397-08002B2CF9AE}" pid="88" name="SenderInfo1">
    <vt:lpwstr/>
  </property>
  <property fmtid="{D5CDD505-2E9C-101B-9397-08002B2CF9AE}" pid="89" name="SenderInfo2">
    <vt:lpwstr/>
  </property>
  <property fmtid="{D5CDD505-2E9C-101B-9397-08002B2CF9AE}" pid="90" name="SenderInfo3">
    <vt:lpwstr/>
  </property>
  <property fmtid="{D5CDD505-2E9C-101B-9397-08002B2CF9AE}" pid="91" name="SenderInfo4">
    <vt:lpwstr/>
  </property>
  <property fmtid="{D5CDD505-2E9C-101B-9397-08002B2CF9AE}" pid="92" name="Org1">
    <vt:lpwstr/>
  </property>
  <property fmtid="{D5CDD505-2E9C-101B-9397-08002B2CF9AE}" pid="93" name="Org2">
    <vt:lpwstr/>
  </property>
  <property fmtid="{D5CDD505-2E9C-101B-9397-08002B2CF9AE}" pid="94" name="Org3">
    <vt:lpwstr/>
  </property>
  <property fmtid="{D5CDD505-2E9C-101B-9397-08002B2CF9AE}" pid="95" name="Org4">
    <vt:lpwstr/>
  </property>
  <property fmtid="{D5CDD505-2E9C-101B-9397-08002B2CF9AE}" pid="96" name="Org5">
    <vt:lpwstr/>
  </property>
  <property fmtid="{D5CDD505-2E9C-101B-9397-08002B2CF9AE}" pid="97" name="Org6">
    <vt:lpwstr/>
  </property>
  <property fmtid="{D5CDD505-2E9C-101B-9397-08002B2CF9AE}" pid="98" name="Org7">
    <vt:lpwstr/>
  </property>
  <property fmtid="{D5CDD505-2E9C-101B-9397-08002B2CF9AE}" pid="99" name="Org8">
    <vt:lpwstr/>
  </property>
  <property fmtid="{D5CDD505-2E9C-101B-9397-08002B2CF9AE}" pid="100" name="Org9">
    <vt:lpwstr/>
  </property>
  <property fmtid="{D5CDD505-2E9C-101B-9397-08002B2CF9AE}" pid="101" name="Org10">
    <vt:lpwstr/>
  </property>
  <property fmtid="{D5CDD505-2E9C-101B-9397-08002B2CF9AE}" pid="102" name="RecipientPosition">
    <vt:lpwstr/>
  </property>
  <property fmtid="{D5CDD505-2E9C-101B-9397-08002B2CF9AE}" pid="103" name="RecipientFirstName">
    <vt:lpwstr/>
  </property>
  <property fmtid="{D5CDD505-2E9C-101B-9397-08002B2CF9AE}" pid="104" name="RecipientSurName">
    <vt:lpwstr/>
  </property>
  <property fmtid="{D5CDD505-2E9C-101B-9397-08002B2CF9AE}" pid="105" name="RecipientFullName">
    <vt:lpwstr/>
  </property>
  <property fmtid="{D5CDD505-2E9C-101B-9397-08002B2CF9AE}" pid="106" name="RecipientCompanyName1">
    <vt:lpwstr/>
  </property>
  <property fmtid="{D5CDD505-2E9C-101B-9397-08002B2CF9AE}" pid="107" name="RecipientCompanyName2">
    <vt:lpwstr/>
  </property>
  <property fmtid="{D5CDD505-2E9C-101B-9397-08002B2CF9AE}" pid="108" name="RecipientByName">
    <vt:lpwstr/>
  </property>
  <property fmtid="{D5CDD505-2E9C-101B-9397-08002B2CF9AE}" pid="109" name="RecipientCoName">
    <vt:lpwstr/>
  </property>
  <property fmtid="{D5CDD505-2E9C-101B-9397-08002B2CF9AE}" pid="110" name="RecipientAddress">
    <vt:lpwstr/>
  </property>
  <property fmtid="{D5CDD505-2E9C-101B-9397-08002B2CF9AE}" pid="111" name="RecipientMailbox">
    <vt:lpwstr/>
  </property>
  <property fmtid="{D5CDD505-2E9C-101B-9397-08002B2CF9AE}" pid="112" name="RecipientVillage">
    <vt:lpwstr/>
  </property>
  <property fmtid="{D5CDD505-2E9C-101B-9397-08002B2CF9AE}" pid="113" name="RecipientZipcode">
    <vt:lpwstr/>
  </property>
  <property fmtid="{D5CDD505-2E9C-101B-9397-08002B2CF9AE}" pid="114" name="RecipientState">
    <vt:lpwstr/>
  </property>
  <property fmtid="{D5CDD505-2E9C-101B-9397-08002B2CF9AE}" pid="115" name="RecipientCountry">
    <vt:lpwstr>UK</vt:lpwstr>
  </property>
  <property fmtid="{D5CDD505-2E9C-101B-9397-08002B2CF9AE}" pid="116" name="RecipientTitle">
    <vt:lpwstr/>
  </property>
  <property fmtid="{D5CDD505-2E9C-101B-9397-08002B2CF9AE}" pid="117" name="RecipientSalutation">
    <vt:lpwstr/>
  </property>
  <property fmtid="{D5CDD505-2E9C-101B-9397-08002B2CF9AE}" pid="118" name="RecipientCounty">
    <vt:lpwstr/>
  </property>
  <property fmtid="{D5CDD505-2E9C-101B-9397-08002B2CF9AE}" pid="119" name="RecipientTownLand">
    <vt:lpwstr/>
  </property>
  <property fmtid="{D5CDD505-2E9C-101B-9397-08002B2CF9AE}" pid="120" name="RecipientHouseName">
    <vt:lpwstr/>
  </property>
  <property fmtid="{D5CDD505-2E9C-101B-9397-08002B2CF9AE}" pid="121" name="RecipientAppartmentNumber">
    <vt:lpwstr/>
  </property>
  <property fmtid="{D5CDD505-2E9C-101B-9397-08002B2CF9AE}" pid="122" name="Language">
    <vt:lpwstr>UK</vt:lpwstr>
  </property>
  <property fmtid="{D5CDD505-2E9C-101B-9397-08002B2CF9AE}" pid="123" name="Brand">
    <vt:lpwstr>NB</vt:lpwstr>
  </property>
  <property fmtid="{D5CDD505-2E9C-101B-9397-08002B2CF9AE}" pid="124" name="Date">
    <vt:lpwstr>14 November 2019</vt:lpwstr>
  </property>
  <property fmtid="{D5CDD505-2E9C-101B-9397-08002B2CF9AE}" pid="125" name="Kundeportal">
    <vt:lpwstr/>
  </property>
  <property fmtid="{D5CDD505-2E9C-101B-9397-08002B2CF9AE}" pid="126" name="CustomerNumber">
    <vt:lpwstr/>
  </property>
  <property fmtid="{D5CDD505-2E9C-101B-9397-08002B2CF9AE}" pid="127" name="CustomerNumberInternal">
    <vt:lpwstr/>
  </property>
  <property fmtid="{D5CDD505-2E9C-101B-9397-08002B2CF9AE}" pid="128" name="inv_id">
    <vt:lpwstr/>
  </property>
  <property fmtid="{D5CDD505-2E9C-101B-9397-08002B2CF9AE}" pid="129" name="CustomerDatagroup">
    <vt:lpwstr/>
  </property>
  <property fmtid="{D5CDD505-2E9C-101B-9397-08002B2CF9AE}" pid="130" name="CustomerLanguage">
    <vt:lpwstr/>
  </property>
  <property fmtid="{D5CDD505-2E9C-101B-9397-08002B2CF9AE}" pid="131" name="CustomerCountryCode">
    <vt:lpwstr/>
  </property>
  <property fmtid="{D5CDD505-2E9C-101B-9397-08002B2CF9AE}" pid="132" name="CustomerEsignType">
    <vt:lpwstr/>
  </property>
  <property fmtid="{D5CDD505-2E9C-101B-9397-08002B2CF9AE}" pid="133" name="Enclosure">
    <vt:lpwstr/>
  </property>
  <property fmtid="{D5CDD505-2E9C-101B-9397-08002B2CF9AE}" pid="134" name="TemplateID">
    <vt:lpwstr>ICAY-5336D</vt:lpwstr>
  </property>
  <property fmtid="{D5CDD505-2E9C-101B-9397-08002B2CF9AE}" pid="135" name="TemplateBrand">
    <vt:lpwstr>NB</vt:lpwstr>
  </property>
  <property fmtid="{D5CDD505-2E9C-101B-9397-08002B2CF9AE}" pid="136" name="Esign_Enabled">
    <vt:lpwstr>NO</vt:lpwstr>
  </property>
  <property fmtid="{D5CDD505-2E9C-101B-9397-08002B2CF9AE}" pid="137" name="Esign_Paper">
    <vt:lpwstr>NO</vt:lpwstr>
  </property>
  <property fmtid="{D5CDD505-2E9C-101B-9397-08002B2CF9AE}" pid="138" name="TemplateLanguage">
    <vt:lpwstr>UK</vt:lpwstr>
  </property>
  <property fmtid="{D5CDD505-2E9C-101B-9397-08002B2CF9AE}" pid="139" name="TemplateVersionNumber">
    <vt:lpwstr>5</vt:lpwstr>
  </property>
  <property fmtid="{D5CDD505-2E9C-101B-9397-08002B2CF9AE}" pid="140" name="Number_Of_Customers">
    <vt:lpwstr/>
  </property>
  <property fmtid="{D5CDD505-2E9C-101B-9397-08002B2CF9AE}" pid="141" name="PreProductionSYST">
    <vt:lpwstr>NO</vt:lpwstr>
  </property>
  <property fmtid="{D5CDD505-2E9C-101B-9397-08002B2CF9AE}" pid="142" name="Digital_Delivery">
    <vt:lpwstr>NO</vt:lpwstr>
  </property>
  <property fmtid="{D5CDD505-2E9C-101B-9397-08002B2CF9AE}" pid="143" name="MaterialID">
    <vt:lpwstr/>
  </property>
  <property fmtid="{D5CDD505-2E9C-101B-9397-08002B2CF9AE}" pid="144" name="Signing_Channel">
    <vt:lpwstr/>
  </property>
  <property fmtid="{D5CDD505-2E9C-101B-9397-08002B2CF9AE}" pid="145" name="Personal">
    <vt:lpwstr>NO</vt:lpwstr>
  </property>
  <property fmtid="{D5CDD505-2E9C-101B-9397-08002B2CF9AE}" pid="146" name="Business">
    <vt:lpwstr>YES</vt:lpwstr>
  </property>
  <property fmtid="{D5CDD505-2E9C-101B-9397-08002B2CF9AE}" pid="147" name="ShowExternal">
    <vt:lpwstr>N</vt:lpwstr>
  </property>
  <property fmtid="{D5CDD505-2E9C-101B-9397-08002B2CF9AE}" pid="148" name="Email2Department">
    <vt:lpwstr>NO</vt:lpwstr>
  </property>
  <property fmtid="{D5CDD505-2E9C-101B-9397-08002B2CF9AE}" pid="149" name="DepartmentEmail">
    <vt:lpwstr/>
  </property>
  <property fmtid="{D5CDD505-2E9C-101B-9397-08002B2CF9AE}" pid="150" name="EmailSubject">
    <vt:lpwstr/>
  </property>
  <property fmtid="{D5CDD505-2E9C-101B-9397-08002B2CF9AE}" pid="151" name="EmailCustomerNrSuffix">
    <vt:lpwstr>NO</vt:lpwstr>
  </property>
  <property fmtid="{D5CDD505-2E9C-101B-9397-08002B2CF9AE}" pid="152" name="enablearchiving">
    <vt:lpwstr>NO</vt:lpwstr>
  </property>
  <property fmtid="{D5CDD505-2E9C-101B-9397-08002B2CF9AE}" pid="153" name="knid">
    <vt:lpwstr/>
  </property>
  <property fmtid="{D5CDD505-2E9C-101B-9397-08002B2CF9AE}" pid="154" name="arcbrand">
    <vt:lpwstr>NORTHERN</vt:lpwstr>
  </property>
  <property fmtid="{D5CDD505-2E9C-101B-9397-08002B2CF9AE}" pid="155" name="documenttype">
    <vt:lpwstr/>
  </property>
  <property fmtid="{D5CDD505-2E9C-101B-9397-08002B2CF9AE}" pid="156" name="easource">
    <vt:lpwstr/>
  </property>
  <property fmtid="{D5CDD505-2E9C-101B-9397-08002B2CF9AE}" pid="157" name="key1">
    <vt:lpwstr/>
  </property>
  <property fmtid="{D5CDD505-2E9C-101B-9397-08002B2CF9AE}" pid="158" name="key2">
    <vt:lpwstr/>
  </property>
  <property fmtid="{D5CDD505-2E9C-101B-9397-08002B2CF9AE}" pid="159" name="key3">
    <vt:lpwstr/>
  </property>
  <property fmtid="{D5CDD505-2E9C-101B-9397-08002B2CF9AE}" pid="160" name="key4">
    <vt:lpwstr/>
  </property>
  <property fmtid="{D5CDD505-2E9C-101B-9397-08002B2CF9AE}" pid="161" name="indexkey">
    <vt:lpwstr/>
  </property>
  <property fmtid="{D5CDD505-2E9C-101B-9397-08002B2CF9AE}" pid="162" name="userbrand">
    <vt:lpwstr>NORTHERN</vt:lpwstr>
  </property>
  <property fmtid="{D5CDD505-2E9C-101B-9397-08002B2CF9AE}" pid="163" name="indextype">
    <vt:lpwstr/>
  </property>
  <property fmtid="{D5CDD505-2E9C-101B-9397-08002B2CF9AE}" pid="164" name="sbrn">
    <vt:lpwstr/>
  </property>
  <property fmtid="{D5CDD505-2E9C-101B-9397-08002B2CF9AE}" pid="165" name="enableedit">
    <vt:lpwstr>NO</vt:lpwstr>
  </property>
</Properties>
</file>